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88D" w:rsidRDefault="00DF588D">
      <w:pPr>
        <w:spacing w:before="4" w:line="100" w:lineRule="exact"/>
        <w:rPr>
          <w:sz w:val="10"/>
          <w:szCs w:val="10"/>
        </w:rPr>
      </w:pPr>
      <w:r>
        <w:rPr>
          <w:noProof/>
        </w:rPr>
        <w:pict>
          <v:group id="Group 62" o:spid="_x0000_s1026" style="position:absolute;margin-left:22.1pt;margin-top:23.95pt;width:567.8pt;height:747.1pt;z-index:-251661312;mso-position-horizontal-relative:page;mso-position-vertical-relative:page" coordorigin="442,479" coordsize="11356,1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">
            <v:group id="Group 99" o:spid="_x0000_s1027" style="position:absolute;left:480;top:517;width:89;height:2" coordorigin="480,517"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100" o:spid="_x0000_s1028" style="position:absolute;left:480;top:517;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lO88QA&#10;AADbAAAADwAAAGRycy9kb3ducmV2LnhtbESPQWvCQBSE74L/YXmF3uomtoqmrmIDhaJeTDx4fGaf&#10;STD7NmRXTf99Vyh4HGbmG2ax6k0jbtS52rKCeBSBIC6srrlUcMi/32YgnEfW2FgmBb/kYLUcDhaY&#10;aHvnPd0yX4oAYZeggsr7NpHSFRUZdCPbEgfvbDuDPsiulLrDe4CbRo6jaCoN1hwWKmwprai4ZFej&#10;IM/O6zi+FunpuPvqU960l+18otTrS7/+BOGp98/wf/tHK/h4h8eX8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ZTvPEAAAA2wAAAA8AAAAAAAAAAAAAAAAAmAIAAGRycy9k&#10;b3ducmV2LnhtbFBLBQYAAAAABAAEAPUAAACJAwAAAAA=&#10;" path="m,l89,e" filled="f" strokecolor="#e0be5e" strokeweight="3.82pt">
                <v:path arrowok="t" o:connecttype="custom" o:connectlocs="0,0;89,0" o:connectangles="0,0"/>
              </v:shape>
            </v:group>
            <v:group id="Group 97" o:spid="_x0000_s1029" style="position:absolute;left:540;top:540;width:14;height:29" coordorigin="540,540"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98" o:spid="_x0000_s1030" style="position:absolute;left:540;top:540;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OlQcUA&#10;AADbAAAADwAAAGRycy9kb3ducmV2LnhtbESP0WrCQBRE3wv+w3IF33RjsaXGbERbItIHi9EPuGRv&#10;k9Ts3TS7xvTvuwWhj8PMnGGS9WAa0VPnassK5rMIBHFhdc2lgvMpm76AcB5ZY2OZFPyQg3U6ekgw&#10;1vbGR+pzX4oAYRejgsr7NpbSFRUZdDPbEgfv03YGfZBdKXWHtwA3jXyMomdpsOawUGFLrxUVl/xq&#10;FHzlu6z50PvsfTlcF337fThv30ipyXjYrEB4Gvx/+N7eawWLJ/j7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A6VBxQAAANsAAAAPAAAAAAAAAAAAAAAAAJgCAABkcnMv&#10;ZG93bnJldi54bWxQSwUGAAAAAAQABAD1AAAAigMAAAAA&#10;" path="m,14r14,e" filled="f" strokecolor="white" strokeweight="1.54pt">
                <v:path arrowok="t" o:connecttype="custom" o:connectlocs="0,554;14,554" o:connectangles="0,0"/>
              </v:shape>
            </v:group>
            <v:group id="Group 95" o:spid="_x0000_s1031" style="position:absolute;left:540;top:540;width:29;height:14" coordorigin="540,540"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96" o:spid="_x0000_s1032" style="position:absolute;left:540;top:540;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6q/8QA&#10;AADbAAAADwAAAGRycy9kb3ducmV2LnhtbESPQWvCQBSE7wX/w/IEL0U3Sms0uopIS702il6f2WcS&#10;zL6N2W1M/70rFHocZuYbZrnuTCVaalxpWcF4FIEgzqwuOVdw2H8OZyCcR9ZYWSYFv+Rgveq9LDHR&#10;9s7f1KY+FwHCLkEFhfd1IqXLCjLoRrYmDt7FNgZ9kE0udYP3ADeVnETRVBosOSwUWNO2oOya/hgF&#10;8ccxn+++Tu/p7RzTcdYe/OstUmrQ7zYLEJ46/x/+a++0grcYnl/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eqv/EAAAA2wAAAA8AAAAAAAAAAAAAAAAAmAIAAGRycy9k&#10;b3ducmV2LnhtbFBLBQYAAAAABAAEAPUAAACJAwAAAAA=&#10;" path="m,7r29,e" filled="f" strokecolor="white" strokeweight=".82pt">
                <v:path arrowok="t" o:connecttype="custom" o:connectlocs="0,547;29,547" o:connectangles="0,0"/>
              </v:shape>
            </v:group>
            <v:group id="Group 93" o:spid="_x0000_s1033" style="position:absolute;left:554;top:562;width:11131;height:2" coordorigin="554,562" coordsize="11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94" o:spid="_x0000_s1034" style="position:absolute;left:554;top:562;width:11131;height:2;visibility:visible;mso-wrap-style:square;v-text-anchor:top" coordsize="11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KmyMQA&#10;AADbAAAADwAAAGRycy9kb3ducmV2LnhtbESPQWvCQBSE7wX/w/KE3upGLVpTV5GCUOjJRJDeHtnX&#10;JJp9G3a3Sdpf7wqCx2FmvmHW28E0oiPna8sKppMEBHFhdc2lgmO+f3kD4QOyxsYyKfgjD9vN6GmN&#10;qbY9H6jLQikihH2KCqoQ2lRKX1Rk0E9sSxy9H+sMhihdKbXDPsJNI2dJspAGa44LFbb0UVFxyX6N&#10;gkV+6tz3vF9l7S6f+vNxyZf/L6Wex8PuHUSgITzC9/anVvC6gtuX+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SpsjEAAAA2wAAAA8AAAAAAAAAAAAAAAAAmAIAAGRycy9k&#10;b3ducmV2LnhtbFBLBQYAAAAABAAEAPUAAACJAwAAAAA=&#10;" path="m,l11132,e" filled="f" strokecolor="#e0be5e" strokeweight=".82pt">
                <v:path arrowok="t" o:connecttype="custom" o:connectlocs="0,0;11132,0" o:connectangles="0,0"/>
              </v:shape>
            </v:group>
            <v:group id="Group 91" o:spid="_x0000_s1035" style="position:absolute;left:569;top:517;width:11191;height:2" coordorigin="569,517" coordsize="11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92" o:spid="_x0000_s1036" style="position:absolute;left:569;top:517;width:11191;height:2;visibility:visible;mso-wrap-style:square;v-text-anchor:top" coordsize="1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pNoMUA&#10;AADbAAAADwAAAGRycy9kb3ducmV2LnhtbESPQUvDQBSE74L/YXlCb2YToUVjtyFUWjy0B6vo9Zl9&#10;ZqPZtzG7ttv++q4geBxm5htmXkXbiz2NvnOsoMhyEMSN0x23Cl6eV9e3IHxA1tg7JgVH8lAtLi/m&#10;WGp34Cfa70IrEoR9iQpMCEMppW8MWfSZG4iT9+FGiyHJsZV6xEOC217e5PlMWuw4LRgcaGmo+dr9&#10;WAVyHb7N5u1zW7/eNRjfl6coiwelJlexvgcRKIb/8F/7USuYFvD7Jf0AuT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Ok2gxQAAANsAAAAPAAAAAAAAAAAAAAAAAJgCAABkcnMv&#10;ZG93bnJldi54bWxQSwUGAAAAAAQABAD1AAAAigMAAAAA&#10;" path="m,l11191,e" filled="f" strokecolor="#e0be5e" strokeweight="3.82pt">
                <v:path arrowok="t" o:connecttype="custom" o:connectlocs="0,0;11191,0" o:connectangles="0,0"/>
              </v:shape>
            </v:group>
            <v:group id="Group 89" o:spid="_x0000_s1037" style="position:absolute;left:11671;top:510;width:89;height:2" coordorigin="11671,510"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90" o:spid="_x0000_s1038" style="position:absolute;left:11671;top:510;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tqpMIA&#10;AADbAAAADwAAAGRycy9kb3ducmV2LnhtbESPQYvCMBSE7wv+h/AEb2uqokg1ihQLsuBB7cXbo3m2&#10;pc1LaaJm//1mYWGPw8x8w2z3wXTiRYNrLCuYTRMQxKXVDVcKilv+uQbhPLLGzjIp+CYH+93oY4up&#10;tm++0OvqKxEh7FJUUHvfp1K6siaDbmp74ug97GDQRzlUUg/4jnDTyXmSrKTBhuNCjT1lNZXt9WkU&#10;YB5KnZmqPR/zXMusLcL9q1BqMg6HDQhPwf+H/9onrWC5gN8v8Q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K2qkwgAAANsAAAAPAAAAAAAAAAAAAAAAAJgCAABkcnMvZG93&#10;bnJldi54bWxQSwUGAAAAAAQABAD1AAAAhwMAAAAA&#10;" path="m,l89,e" filled="f" strokecolor="#e0be5e" strokeweight="3.1pt">
                <v:path arrowok="t" o:connecttype="custom" o:connectlocs="0,0;89,0" o:connectangles="0,0"/>
              </v:shape>
            </v:group>
            <v:group id="Group 87" o:spid="_x0000_s1039" style="position:absolute;left:11686;top:540;width:14;height:29" coordorigin="11686,540"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88" o:spid="_x0000_s1040" style="position:absolute;left:11686;top:540;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znMUA&#10;AADbAAAADwAAAGRycy9kb3ducmV2LnhtbESP0WrCQBRE3wv+w3IF33Rj0VJjNqItKdIHi9EPuGRv&#10;k9Ts3TS7xvTvuwWhj8PMnGGSzWAa0VPnassK5rMIBHFhdc2lgvMpmz6DcB5ZY2OZFPyQg006ekgw&#10;1vbGR+pzX4oAYRejgsr7NpbSFRUZdDPbEgfv03YGfZBdKXWHtwA3jXyMoidpsOawUGFLLxUVl/xq&#10;FHzlb1nzoffZ+2q4Lvr2+3DevZJSk/GwXYPwNPj/8L291wqWS/j7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2jOcxQAAANsAAAAPAAAAAAAAAAAAAAAAAJgCAABkcnMv&#10;ZG93bnJldi54bWxQSwUGAAAAAAQABAD1AAAAigMAAAAA&#10;" path="m,14r14,e" filled="f" strokecolor="white" strokeweight="1.54pt">
                <v:path arrowok="t" o:connecttype="custom" o:connectlocs="0,554;14,554" o:connectangles="0,0"/>
              </v:shape>
            </v:group>
            <v:group id="Group 85" o:spid="_x0000_s1041" style="position:absolute;left:11671;top:540;width:29;height:14" coordorigin="11671,540"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86" o:spid="_x0000_s1042" style="position:absolute;left:11671;top:540;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c8IsMA&#10;AADbAAAADwAAAGRycy9kb3ducmV2LnhtbESPQWvCQBSE7wX/w/IEL0U3FWw0uooURa9NRa/P7DMJ&#10;Zt/G7Brjv3cLhR6HmfmGWaw6U4mWGldaVvAxikAQZ1aXnCs4/GyHUxDOI2usLJOCJzlYLXtvC0y0&#10;ffA3tanPRYCwS1BB4X2dSOmyggy6ka2Jg3exjUEfZJNL3eAjwE0lx1H0KQ2WHBYKrOmroOya3o2C&#10;eHPMZ/vdaZLezjEdp+3Bv98ipQb9bj0H4anz/+G/9l4rmMTw+y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c8IsMAAADbAAAADwAAAAAAAAAAAAAAAACYAgAAZHJzL2Rv&#10;d25yZXYueG1sUEsFBgAAAAAEAAQA9QAAAIgDAAAAAA==&#10;" path="m,7r29,e" filled="f" strokecolor="white" strokeweight=".82pt">
                <v:path arrowok="t" o:connecttype="custom" o:connectlocs="0,547;29,547" o:connectangles="0,0"/>
              </v:shape>
            </v:group>
            <v:group id="Group 83" o:spid="_x0000_s1043" style="position:absolute;left:510;top:569;width:2;height:14702" coordorigin="510,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84" o:spid="_x0000_s1044" style="position:absolute;left:510;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VPpcQA&#10;AADbAAAADwAAAGRycy9kb3ducmV2LnhtbESPT2vCQBTE74LfYXmCN90o2Gp0lWoRbE/+1+Mj+0yC&#10;2bchu5r023cLBY/DzPyGmS0aU4gnVS63rGDQj0AQJ1bnnCo4Hta9MQjnkTUWlknBDzlYzNutGcba&#10;1ryj596nIkDYxagg876MpXRJRgZd35bEwbvZyqAPskqlrrAOcFPIYRS9SYM5h4UMS1pllNz3D6Ng&#10;935d6uTz61ovt6dHtLqcvweToVLdTvMxBeGp8a/wf3ujFYwm8Pc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1T6XEAAAA2wAAAA8AAAAAAAAAAAAAAAAAmAIAAGRycy9k&#10;b3ducmV2LnhtbFBLBQYAAAAABAAEAPUAAACJAwAAAAA=&#10;" path="m,l,14702e" filled="f" strokecolor="#e0be5e" strokeweight="3.1pt">
                <v:path arrowok="t" o:connecttype="custom" o:connectlocs="0,569;0,15271" o:connectangles="0,0"/>
              </v:shape>
            </v:group>
            <v:group id="Group 81" o:spid="_x0000_s1045" style="position:absolute;left:562;top:569;width:2;height:14702" coordorigin="562,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82" o:spid="_x0000_s1046" style="position:absolute;left:562;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9VocYA&#10;AADbAAAADwAAAGRycy9kb3ducmV2LnhtbESPzWvCQBTE70L/h+UVejMbxUqNbkQU0VOpHwe9PbOv&#10;+Wj2bchuTdq/vlso9DjMzG+YxbI3tbhT60rLCkZRDII4s7rkXMH5tB2+gHAeWWNtmRR8kYNl+jBY&#10;YKJtxwe6H30uAoRdggoK75tESpcVZNBFtiEO3rttDfog21zqFrsAN7Ucx/FUGiw5LBTY0Lqg7OP4&#10;aRTMrtXtrC+4+q6eJ/F+/fq22e06pZ4e+9UchKfe/4f/2nutYDqC3y/hB8j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9VocYAAADbAAAADwAAAAAAAAAAAAAAAACYAgAAZHJz&#10;L2Rvd25yZXYueG1sUEsFBgAAAAAEAAQA9QAAAIsDAAAAAA==&#10;" path="m,l,14702e" filled="f" strokecolor="#e0be5e" strokeweight=".82pt">
                <v:path arrowok="t" o:connecttype="custom" o:connectlocs="0,569;0,15271" o:connectangles="0,0"/>
              </v:shape>
            </v:group>
            <v:group id="Group 79" o:spid="_x0000_s1047" style="position:absolute;left:11730;top:569;width:2;height:14821" coordorigin="11730,569" coordsize="2,14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80" o:spid="_x0000_s1048" style="position:absolute;left:11730;top:569;width:2;height:14821;visibility:visible;mso-wrap-style:square;v-text-anchor:top" coordsize="2,1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rs8AA&#10;AADbAAAADwAAAGRycy9kb3ducmV2LnhtbESPwYoCMRBE7wv+Q2jB25pxBVdGo4ggqDdn/YB20k6C&#10;k84wiZr9eyMs7LGoqlfUcp1cKx7UB+tZwWRcgCCuvbbcKDj/7D7nIEJE1th6JgW/FGC9GnwssdT+&#10;ySd6VLERGcKhRAUmxq6UMtSGHIax74izd/W9w5hl30jd4zPDXSu/imImHVrOCwY72hqqb9XdKbin&#10;68V8T1Aejm062V2o6j1apUbDtFmAiJTif/ivvdcKZlN4f8k/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rs8AAAADbAAAADwAAAAAAAAAAAAAAAACYAgAAZHJzL2Rvd25y&#10;ZXYueG1sUEsFBgAAAAAEAAQA9QAAAIUDAAAAAA==&#10;" path="m,l,14821e" filled="f" strokecolor="#e0be5e" strokeweight="3.1pt">
                <v:path arrowok="t" o:connecttype="custom" o:connectlocs="0,569;0,15390" o:connectangles="0,0"/>
              </v:shape>
            </v:group>
            <v:group id="Group 77" o:spid="_x0000_s1049" style="position:absolute;left:11678;top:569;width:2;height:14702" coordorigin="11678,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78" o:spid="_x0000_s1050" style="position:absolute;left:11678;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TosUA&#10;AADbAAAADwAAAGRycy9kb3ducmV2LnhtbESPT2vCQBTE7wW/w/IEb3VjUanRVUQRPRX/HfT2zD6T&#10;2OzbkN2atJ/eFYQeh5n5DTOZNaYQd6pcbllBrxuBIE6szjlVcDys3j9BOI+ssbBMCn7JwWzaeptg&#10;rG3NO7rvfSoChF2MCjLvy1hKl2Rk0HVtSRy8q60M+iCrVOoK6wA3hfyIoqE0mHNYyLCkRUbJ9/7H&#10;KBidb5ejPuH87zboR5vF13a5XtdKddrNfAzCU+P/w6/2RisYDuD5Jfw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FOixQAAANsAAAAPAAAAAAAAAAAAAAAAAJgCAABkcnMv&#10;ZG93bnJldi54bWxQSwUGAAAAAAQABAD1AAAAigMAAAAA&#10;" path="m,l,14702e" filled="f" strokecolor="#e0be5e" strokeweight=".82pt">
                <v:path arrowok="t" o:connecttype="custom" o:connectlocs="0,569;0,15271" o:connectangles="0,0"/>
              </v:shape>
            </v:group>
            <v:group id="Group 75" o:spid="_x0000_s1051" style="position:absolute;left:480;top:15323;width:89;height:2" coordorigin="480,15323"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6" o:spid="_x0000_s1052" style="position:absolute;left:480;top:15323;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cUkMUA&#10;AADbAAAADwAAAGRycy9kb3ducmV2LnhtbESPQWvCQBSE70L/w/IKvdVNhKZt6kZsQCjVS2MPHp/Z&#10;ZxKSfRuyq0n/fVcQPA4z8w2zXE2mExcaXGNZQTyPQBCXVjdcKfjdb57fQDiPrLGzTAr+yMEqe5gt&#10;MdV25B+6FL4SAcIuRQW1930qpStrMujmticO3skOBn2QQyX1gGOAm04uoiiRBhsOCzX2lNdUtsXZ&#10;KNgXp3Ucn8v8eNh9Tjl/9+32/UWpp8dp/QHC0+Tv4Vv7SytIXuH6JfwA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xSQxQAAANsAAAAPAAAAAAAAAAAAAAAAAJgCAABkcnMv&#10;ZG93bnJldi54bWxQSwUGAAAAAAQABAD1AAAAigMAAAAA&#10;" path="m,l89,e" filled="f" strokecolor="#e0be5e" strokeweight="3.82pt">
                <v:path arrowok="t" o:connecttype="custom" o:connectlocs="0,0;89,0" o:connectangles="0,0"/>
              </v:shape>
            </v:group>
            <v:group id="Group 73" o:spid="_x0000_s1053" style="position:absolute;left:540;top:15271;width:14;height:29" coordorigin="540,15271"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4" o:spid="_x0000_s1054" style="position:absolute;left:540;top:15271;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zJMUA&#10;AADbAAAADwAAAGRycy9kb3ducmV2LnhtbESP3WrCQBSE74W+w3IKvdNNSxGTZiP9IUW8UJr6AIfs&#10;aRLNnk2za4xv7wqCl8PMfMOky9G0YqDeNZYVPM8iEMSl1Q1XCna/+XQBwnlkja1lUnAmB8vsYZJi&#10;ou2Jf2gofCUChF2CCmrvu0RKV9Zk0M1sRxy8P9sb9EH2ldQ9ngLctPIliubSYMNhocaOPmsqD8XR&#10;KNgX33m71at8HY/H16H73+w+vkipp8fx/Q2Ep9Hfw7f2SiuYx3D9En6AzC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kxQAAANsAAAAPAAAAAAAAAAAAAAAAAJgCAABkcnMv&#10;ZG93bnJldi54bWxQSwUGAAAAAAQABAD1AAAAigMAAAAA&#10;" path="m,15r14,e" filled="f" strokecolor="white" strokeweight="1.54pt">
                <v:path arrowok="t" o:connecttype="custom" o:connectlocs="0,15286;14,15286" o:connectangles="0,0"/>
              </v:shape>
            </v:group>
            <v:group id="Group 71" o:spid="_x0000_s1055" style="position:absolute;left:540;top:15286;width:29;height:14" coordorigin="540,1528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2" o:spid="_x0000_s1056" style="position:absolute;left:540;top:1528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ddrcIA&#10;AADbAAAADwAAAGRycy9kb3ducmV2LnhtbESPQYvCMBSE74L/IbyFvYimLrhqNYosK3q1il6fzbMt&#10;27zUJtb6742w4HGY+WaY+bI1pWiodoVlBcNBBII4tbrgTMFhv+5PQDiPrLG0TAoe5GC56HbmGGt7&#10;5x01ic9EKGEXo4Lc+yqW0qU5GXQDWxEH72Jrgz7IOpO6xnsoN6X8iqJvabDgsJBjRT85pX/JzSgY&#10;/x6z6XZzGiXX85iOk+bge9dIqc+PdjUD4an17/A/vdWBG8LrS/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112twgAAANsAAAAPAAAAAAAAAAAAAAAAAJgCAABkcnMvZG93&#10;bnJldi54bWxQSwUGAAAAAAQABAD1AAAAhwMAAAAA&#10;" path="m,7r29,e" filled="f" strokecolor="white" strokeweight=".82pt">
                <v:path arrowok="t" o:connecttype="custom" o:connectlocs="0,15293;29,15293" o:connectangles="0,0"/>
              </v:shape>
            </v:group>
            <v:group id="Group 69" o:spid="_x0000_s1057" style="position:absolute;left:554;top:15278;width:11131;height:2" coordorigin="554,15278" coordsize="11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0" o:spid="_x0000_s1058" style="position:absolute;left:554;top:15278;width:11131;height:2;visibility:visible;mso-wrap-style:square;v-text-anchor:top" coordsize="11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Zbn8QA&#10;AADbAAAADwAAAGRycy9kb3ducmV2LnhtbESPQWvCQBSE7wX/w/IEb3WjgtrUVUQoCD2ZCOLtkX1N&#10;UrNvw+42Sfvru4LgcZiZb5jNbjCN6Mj52rKC2TQBQVxYXXOp4Jx/vK5B+ICssbFMCn7Jw247etlg&#10;qm3PJ+qyUIoIYZ+igiqENpXSFxUZ9FPbEkfvyzqDIUpXSu2wj3DTyHmSLKXBmuNChS0dKipu2Y9R&#10;sMwvnbsu+res3ecz/31e8e3vU6nJeNi/gwg0hGf40T5qBasF3L/EH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WW5/EAAAA2wAAAA8AAAAAAAAAAAAAAAAAmAIAAGRycy9k&#10;b3ducmV2LnhtbFBLBQYAAAAABAAEAPUAAACJAwAAAAA=&#10;" path="m,l11132,e" filled="f" strokecolor="#e0be5e" strokeweight=".82pt">
                <v:path arrowok="t" o:connecttype="custom" o:connectlocs="0,0;11132,0" o:connectangles="0,0"/>
              </v:shape>
            </v:group>
            <v:group id="Group 67" o:spid="_x0000_s1059" style="position:absolute;left:569;top:15330;width:11191;height:2" coordorigin="569,15330" coordsize="11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8" o:spid="_x0000_s1060" style="position:absolute;left:569;top:15330;width:11191;height:2;visibility:visible;mso-wrap-style:square;v-text-anchor:top" coordsize="1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Spj8QA&#10;AADbAAAADwAAAGRycy9kb3ducmV2LnhtbESPQWvCQBSE70L/w/IKvdVNCtoSXaW1tBT00rSCx0f2&#10;mQ1m34bsq6b/3hUEj8PMfMPMl4Nv1ZH62AQ2kI8zUMRVsA3XBn5/Ph5fQEVBttgGJgP/FGG5uBvN&#10;sbDhxN90LKVWCcKxQANOpCu0jpUjj3EcOuLk7UPvUZLsa217PCW4b/VTlk21x4bTgsOOVo6qQ/nn&#10;DWw3B53L+5uexHr1uXPr7V7K3JiH++F1BkpokFv42v6yBp4ncPmSfoBen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kqY/EAAAA2wAAAA8AAAAAAAAAAAAAAAAAmAIAAGRycy9k&#10;b3ducmV2LnhtbFBLBQYAAAAABAAEAPUAAACJAwAAAAA=&#10;" path="m,l11191,e" filled="f" strokecolor="#e0be5e" strokeweight="3.1pt">
                <v:path arrowok="t" o:connecttype="custom" o:connectlocs="0,0;11191,0" o:connectangles="0,0"/>
              </v:shape>
            </v:group>
            <v:group id="Group 65" o:spid="_x0000_s1061" style="position:absolute;left:11686;top:15271;width:14;height:29" coordorigin="11686,15271"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66" o:spid="_x0000_s1062" style="position:absolute;left:11686;top:15271;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UEMUA&#10;AADbAAAADwAAAGRycy9kb3ducmV2LnhtbESP0WrCQBRE3wX/YbmCb3VjkVpjNqItKdIHi9EPuGRv&#10;k9Ts3TS7xvTvu4WCj8PMnGGSzWAa0VPnassK5rMIBHFhdc2lgvMpe3gG4TyyxsYyKfghB5t0PEow&#10;1vbGR+pzX4oAYRejgsr7NpbSFRUZdDPbEgfv03YGfZBdKXWHtwA3jXyMoidpsOawUGFLLxUVl/xq&#10;FHzlb1nzoffZ+2q4Lvr2+3DevZJS08mwXYPwNPh7+L+91wqWS/j7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8VQQxQAAANsAAAAPAAAAAAAAAAAAAAAAAJgCAABkcnMv&#10;ZG93bnJldi54bWxQSwUGAAAAAAQABAD1AAAAigMAAAAA&#10;" path="m,15r14,e" filled="f" strokecolor="white" strokeweight="1.54pt">
                <v:path arrowok="t" o:connecttype="custom" o:connectlocs="0,15286;14,15286" o:connectangles="0,0"/>
              </v:shape>
            </v:group>
            <v:group id="Group 63" o:spid="_x0000_s1063" style="position:absolute;left:11671;top:15286;width:29;height:14" coordorigin="11671,1528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64" o:spid="_x0000_s1064" style="position:absolute;left:11671;top:1528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FRq8IA&#10;AADbAAAADwAAAGRycy9kb3ducmV2LnhtbESPT4vCMBTE7wt+h/AEL8uaKvivaxQRF71axb2+bZ5t&#10;sXmpTbbWb28EweMw85th5svWlKKh2hWWFQz6EQji1OqCMwXHw8/XFITzyBpLy6TgTg6Wi87HHGNt&#10;b7ynJvGZCCXsYlSQe1/FUro0J4Oubyvi4J1tbdAHWWdS13gL5aaUwygaS4MFh4UcK1rnlF6Sf6Ng&#10;sjlls932d5Rc/yZ0mjZH/3mNlOp129U3CE+tf4df9E4Hbgb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oVGrwgAAANsAAAAPAAAAAAAAAAAAAAAAAJgCAABkcnMvZG93&#10;bnJldi54bWxQSwUGAAAAAAQABAD1AAAAhwMAAAAA&#10;" path="m,7r29,e" filled="f" strokecolor="white" strokeweight=".82pt">
                <v:path arrowok="t" o:connecttype="custom" o:connectlocs="0,15293;29,15293" o:connectangles="0,0"/>
              </v:shape>
            </v:group>
            <w10:wrap anchorx="page" anchory="page"/>
          </v:group>
        </w:pict>
      </w:r>
    </w:p>
    <w:p w:rsidR="00DF588D" w:rsidRDefault="00DF588D">
      <w:pPr>
        <w:ind w:left="3325"/>
        <w:rPr>
          <w:rFonts w:ascii="Times New Roman" w:hAnsi="Times New Roman"/>
          <w:sz w:val="20"/>
          <w:szCs w:val="20"/>
        </w:rPr>
      </w:pPr>
      <w:r w:rsidRPr="00E74C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14.5pt;height:47.25pt;visibility:visible">
            <v:imagedata r:id="rId7" o:title=""/>
          </v:shape>
        </w:pict>
      </w:r>
    </w:p>
    <w:p w:rsidR="00DF588D" w:rsidRDefault="00DF588D">
      <w:pPr>
        <w:spacing w:before="9" w:line="140" w:lineRule="exact"/>
        <w:rPr>
          <w:sz w:val="14"/>
          <w:szCs w:val="14"/>
        </w:rPr>
      </w:pPr>
    </w:p>
    <w:p w:rsidR="00DF588D" w:rsidRDefault="00DF588D" w:rsidP="00FF5567">
      <w:pPr>
        <w:spacing w:before="27"/>
        <w:jc w:val="center"/>
        <w:rPr>
          <w:rFonts w:cs="Calibri"/>
          <w:b/>
          <w:bCs/>
          <w:color w:val="374279"/>
          <w:sz w:val="28"/>
          <w:szCs w:val="28"/>
          <w:u w:val="single"/>
        </w:rPr>
      </w:pPr>
    </w:p>
    <w:p w:rsidR="00DF588D" w:rsidRPr="00FF5567" w:rsidRDefault="00DF588D" w:rsidP="00FF5567">
      <w:pPr>
        <w:spacing w:before="27"/>
        <w:jc w:val="center"/>
        <w:rPr>
          <w:rFonts w:cs="Calibri"/>
          <w:sz w:val="28"/>
          <w:szCs w:val="28"/>
          <w:u w:val="single"/>
        </w:rPr>
      </w:pPr>
      <w:r>
        <w:rPr>
          <w:rFonts w:cs="Calibri"/>
          <w:b/>
          <w:bCs/>
          <w:color w:val="374279"/>
          <w:sz w:val="28"/>
          <w:szCs w:val="28"/>
          <w:u w:val="single"/>
        </w:rPr>
        <w:t>Parent/Family Mandates</w:t>
      </w:r>
    </w:p>
    <w:p w:rsidR="00DF588D" w:rsidRDefault="00DF588D">
      <w:pPr>
        <w:spacing w:before="1" w:line="150" w:lineRule="exact"/>
        <w:rPr>
          <w:sz w:val="15"/>
          <w:szCs w:val="15"/>
        </w:rPr>
      </w:pPr>
    </w:p>
    <w:p w:rsidR="00DF588D" w:rsidRDefault="00DF588D" w:rsidP="000D6442">
      <w:pPr>
        <w:pStyle w:val="BodyText"/>
        <w:tabs>
          <w:tab w:val="left" w:pos="1899"/>
        </w:tabs>
        <w:spacing w:line="242" w:lineRule="exact"/>
        <w:ind w:left="1900"/>
        <w:rPr>
          <w:b w:val="0"/>
          <w:bCs w:val="0"/>
        </w:rPr>
      </w:pPr>
    </w:p>
    <w:p w:rsidR="00DF588D" w:rsidRDefault="00DF588D">
      <w:pPr>
        <w:spacing w:before="5" w:line="140" w:lineRule="exact"/>
        <w:rPr>
          <w:sz w:val="14"/>
          <w:szCs w:val="14"/>
        </w:rPr>
      </w:pPr>
    </w:p>
    <w:p w:rsidR="00DF588D" w:rsidRDefault="00DF588D" w:rsidP="000D6442">
      <w:pPr>
        <w:pStyle w:val="BodyText"/>
        <w:spacing w:before="59"/>
        <w:ind w:left="1180" w:right="73" w:hanging="720"/>
        <w:rPr>
          <w:sz w:val="18"/>
          <w:szCs w:val="18"/>
        </w:rPr>
      </w:pPr>
    </w:p>
    <w:p w:rsidR="00DF588D" w:rsidRPr="00EF1549" w:rsidRDefault="00DF588D" w:rsidP="00FF5567">
      <w:pPr>
        <w:widowControl/>
        <w:spacing w:after="200" w:line="276" w:lineRule="auto"/>
        <w:ind w:left="360"/>
        <w:contextualSpacing/>
        <w:rPr>
          <w:rFonts w:cs="Calibri"/>
        </w:rPr>
      </w:pPr>
      <w:r>
        <w:rPr>
          <w:rFonts w:cs="Calibri"/>
        </w:rPr>
        <w:t>1.</w:t>
      </w:r>
      <w:r w:rsidRPr="00EF1549">
        <w:rPr>
          <w:rFonts w:cs="Calibri"/>
        </w:rPr>
        <w:t xml:space="preserve"> We the Parents/Family love our children and will work to keep them safe.</w:t>
      </w:r>
    </w:p>
    <w:p w:rsidR="00DF588D" w:rsidRPr="00485DE5" w:rsidRDefault="00DF588D" w:rsidP="00FF5567">
      <w:pPr>
        <w:pStyle w:val="ListParagraph"/>
        <w:rPr>
          <w:rFonts w:cs="Calibri"/>
        </w:rPr>
      </w:pPr>
    </w:p>
    <w:p w:rsidR="00DF588D" w:rsidRPr="00EF1549" w:rsidRDefault="00DF588D" w:rsidP="00FF5567">
      <w:pPr>
        <w:widowControl/>
        <w:spacing w:after="200" w:line="276" w:lineRule="auto"/>
        <w:ind w:left="360"/>
        <w:contextualSpacing/>
        <w:rPr>
          <w:rFonts w:cs="Calibri"/>
        </w:rPr>
      </w:pPr>
      <w:r>
        <w:rPr>
          <w:rFonts w:cs="Calibri"/>
        </w:rPr>
        <w:t>2.</w:t>
      </w:r>
      <w:r w:rsidRPr="00EF1549">
        <w:rPr>
          <w:rFonts w:cs="Calibri"/>
        </w:rPr>
        <w:t xml:space="preserve"> We the Parents/Family have our children’s health, wellbeing and safety at the forefront of our concerns.</w:t>
      </w:r>
    </w:p>
    <w:p w:rsidR="00DF588D" w:rsidRPr="00485DE5" w:rsidRDefault="00DF588D" w:rsidP="00FF5567">
      <w:pPr>
        <w:pStyle w:val="ListParagraph"/>
        <w:rPr>
          <w:rFonts w:cs="Calibri"/>
        </w:rPr>
      </w:pPr>
    </w:p>
    <w:p w:rsidR="00DF588D" w:rsidRPr="00EF1549" w:rsidRDefault="00DF588D" w:rsidP="00FF5567">
      <w:pPr>
        <w:widowControl/>
        <w:spacing w:after="200" w:line="276" w:lineRule="auto"/>
        <w:ind w:left="360"/>
        <w:contextualSpacing/>
        <w:rPr>
          <w:rFonts w:cs="Calibri"/>
        </w:rPr>
      </w:pPr>
      <w:r>
        <w:rPr>
          <w:rFonts w:cs="Calibri"/>
        </w:rPr>
        <w:t>3.</w:t>
      </w:r>
      <w:r w:rsidRPr="00EF1549">
        <w:rPr>
          <w:rFonts w:cs="Calibri"/>
        </w:rPr>
        <w:t xml:space="preserve"> We as the Parents/Family do the best we can, but we are not perfect, but are willing to learn.</w:t>
      </w:r>
    </w:p>
    <w:p w:rsidR="00DF588D" w:rsidRPr="00485DE5" w:rsidRDefault="00DF588D" w:rsidP="00FF5567">
      <w:pPr>
        <w:pStyle w:val="ListParagraph"/>
        <w:rPr>
          <w:rFonts w:cs="Calibri"/>
        </w:rPr>
      </w:pPr>
    </w:p>
    <w:p w:rsidR="00DF588D" w:rsidRPr="00EF1549" w:rsidRDefault="00DF588D" w:rsidP="00FF5567">
      <w:pPr>
        <w:widowControl/>
        <w:spacing w:after="200" w:line="276" w:lineRule="auto"/>
        <w:ind w:left="360"/>
        <w:contextualSpacing/>
        <w:rPr>
          <w:rFonts w:cs="Calibri"/>
        </w:rPr>
      </w:pPr>
      <w:r>
        <w:rPr>
          <w:rFonts w:cs="Calibri"/>
        </w:rPr>
        <w:t>4.</w:t>
      </w:r>
      <w:r w:rsidRPr="00EF1549">
        <w:rPr>
          <w:rFonts w:cs="Calibri"/>
        </w:rPr>
        <w:t xml:space="preserve"> We the Parents/Family cannot provide the therapeutic home 24/7 and we should not be expected to.</w:t>
      </w:r>
    </w:p>
    <w:p w:rsidR="00DF588D" w:rsidRPr="00485DE5" w:rsidRDefault="00DF588D" w:rsidP="00FF5567">
      <w:pPr>
        <w:pStyle w:val="ListParagraph"/>
        <w:rPr>
          <w:rFonts w:cs="Calibri"/>
        </w:rPr>
      </w:pPr>
    </w:p>
    <w:p w:rsidR="00DF588D" w:rsidRPr="00EF1549" w:rsidRDefault="00DF588D" w:rsidP="00FF5567">
      <w:pPr>
        <w:widowControl/>
        <w:spacing w:after="200" w:line="276" w:lineRule="auto"/>
        <w:ind w:left="360"/>
        <w:contextualSpacing/>
        <w:rPr>
          <w:rFonts w:cs="Calibri"/>
        </w:rPr>
      </w:pPr>
      <w:r>
        <w:rPr>
          <w:rFonts w:cs="Calibri"/>
        </w:rPr>
        <w:t>5.</w:t>
      </w:r>
      <w:r w:rsidRPr="00EF1549">
        <w:rPr>
          <w:rFonts w:cs="Calibri"/>
        </w:rPr>
        <w:t xml:space="preserve"> We the Parents/Family know our children and families better than anyone and our perspectives should be heard </w:t>
      </w:r>
      <w:r>
        <w:rPr>
          <w:rFonts w:cs="Calibri"/>
        </w:rPr>
        <w:t xml:space="preserve">   </w:t>
      </w:r>
      <w:r w:rsidRPr="00EF1549">
        <w:rPr>
          <w:rFonts w:cs="Calibri"/>
        </w:rPr>
        <w:t>and respected.</w:t>
      </w:r>
    </w:p>
    <w:p w:rsidR="00DF588D" w:rsidRPr="00485DE5" w:rsidRDefault="00DF588D" w:rsidP="00FF5567">
      <w:pPr>
        <w:pStyle w:val="ListParagraph"/>
        <w:rPr>
          <w:rFonts w:cs="Calibri"/>
        </w:rPr>
      </w:pPr>
    </w:p>
    <w:p w:rsidR="00DF588D" w:rsidRPr="00EF1549" w:rsidRDefault="00DF588D" w:rsidP="00FF5567">
      <w:pPr>
        <w:widowControl/>
        <w:spacing w:after="200" w:line="276" w:lineRule="auto"/>
        <w:ind w:left="360"/>
        <w:contextualSpacing/>
        <w:rPr>
          <w:rFonts w:cs="Calibri"/>
        </w:rPr>
      </w:pPr>
      <w:r>
        <w:rPr>
          <w:rFonts w:cs="Calibri"/>
        </w:rPr>
        <w:t>6.</w:t>
      </w:r>
      <w:r w:rsidRPr="00EF1549">
        <w:rPr>
          <w:rFonts w:cs="Calibri"/>
        </w:rPr>
        <w:t xml:space="preserve"> We the Parents/Family and youth feel it is necessary for early and appropriate transition services.</w:t>
      </w:r>
    </w:p>
    <w:p w:rsidR="00DF588D" w:rsidRPr="00485DE5" w:rsidRDefault="00DF588D" w:rsidP="00FF5567">
      <w:pPr>
        <w:pStyle w:val="ListParagraph"/>
        <w:rPr>
          <w:rFonts w:cs="Calibri"/>
        </w:rPr>
      </w:pPr>
    </w:p>
    <w:p w:rsidR="00DF588D" w:rsidRPr="00EF1549" w:rsidRDefault="00DF588D" w:rsidP="00FF5567">
      <w:pPr>
        <w:widowControl/>
        <w:spacing w:after="200" w:line="276" w:lineRule="auto"/>
        <w:ind w:left="360"/>
        <w:contextualSpacing/>
        <w:rPr>
          <w:rFonts w:cs="Calibri"/>
        </w:rPr>
      </w:pPr>
      <w:r>
        <w:rPr>
          <w:rFonts w:cs="Calibri"/>
        </w:rPr>
        <w:t>7.</w:t>
      </w:r>
      <w:r w:rsidRPr="00EF1549">
        <w:rPr>
          <w:rFonts w:cs="Calibri"/>
        </w:rPr>
        <w:t xml:space="preserve"> We the Parents/Family believe that any and all barriers that still exist in the system need to be torn down.</w:t>
      </w:r>
    </w:p>
    <w:p w:rsidR="00DF588D" w:rsidRPr="00485DE5" w:rsidRDefault="00DF588D" w:rsidP="00FF5567">
      <w:pPr>
        <w:pStyle w:val="ListParagraph"/>
        <w:rPr>
          <w:rFonts w:cs="Calibri"/>
        </w:rPr>
      </w:pPr>
    </w:p>
    <w:p w:rsidR="00DF588D" w:rsidRPr="00EF1549" w:rsidRDefault="00DF588D" w:rsidP="00FF5567">
      <w:pPr>
        <w:widowControl/>
        <w:spacing w:after="200" w:line="276" w:lineRule="auto"/>
        <w:ind w:left="360"/>
        <w:contextualSpacing/>
        <w:rPr>
          <w:rFonts w:cs="Calibri"/>
        </w:rPr>
      </w:pPr>
      <w:r>
        <w:rPr>
          <w:rFonts w:cs="Calibri"/>
        </w:rPr>
        <w:t>8.</w:t>
      </w:r>
      <w:r w:rsidRPr="00EF1549">
        <w:rPr>
          <w:rFonts w:cs="Calibri"/>
        </w:rPr>
        <w:t xml:space="preserve"> We the Parents/Family believe that all systems should be able to inform parents and families about all programs and natural supports available and communicate the information and support the choices of the parent and family.</w:t>
      </w:r>
    </w:p>
    <w:p w:rsidR="00DF588D" w:rsidRPr="005710E1" w:rsidRDefault="00DF588D" w:rsidP="00FF5567">
      <w:pPr>
        <w:pStyle w:val="ListParagraph"/>
        <w:rPr>
          <w:rFonts w:cs="Calibri"/>
        </w:rPr>
      </w:pPr>
    </w:p>
    <w:p w:rsidR="00DF588D" w:rsidRPr="00EF1549" w:rsidRDefault="00DF588D" w:rsidP="00FF5567">
      <w:pPr>
        <w:widowControl/>
        <w:spacing w:after="200" w:line="276" w:lineRule="auto"/>
        <w:ind w:left="360"/>
        <w:contextualSpacing/>
        <w:rPr>
          <w:rFonts w:cs="Calibri"/>
        </w:rPr>
      </w:pPr>
      <w:r>
        <w:rPr>
          <w:rFonts w:cs="Calibri"/>
        </w:rPr>
        <w:t>9.</w:t>
      </w:r>
      <w:r w:rsidRPr="00EF1549">
        <w:rPr>
          <w:rFonts w:cs="Calibri"/>
        </w:rPr>
        <w:t xml:space="preserve"> We the Parents/Family should be supported in our decisions and not be shunned if our child needs to leave our home whether that be temporary or permanently.  </w:t>
      </w:r>
    </w:p>
    <w:p w:rsidR="00DF588D" w:rsidRPr="00485DE5" w:rsidRDefault="00DF588D" w:rsidP="00FF5567">
      <w:pPr>
        <w:pStyle w:val="ListParagraph"/>
        <w:rPr>
          <w:rFonts w:cs="Calibri"/>
        </w:rPr>
      </w:pPr>
    </w:p>
    <w:p w:rsidR="00DF588D" w:rsidRPr="00EF1549" w:rsidRDefault="00DF588D" w:rsidP="00FF5567">
      <w:pPr>
        <w:widowControl/>
        <w:spacing w:after="200" w:line="276" w:lineRule="auto"/>
        <w:ind w:left="360"/>
        <w:contextualSpacing/>
        <w:rPr>
          <w:rFonts w:cs="Calibri"/>
        </w:rPr>
      </w:pPr>
      <w:r>
        <w:rPr>
          <w:rFonts w:cs="Calibri"/>
        </w:rPr>
        <w:t>10.</w:t>
      </w:r>
      <w:r w:rsidRPr="00EF1549">
        <w:rPr>
          <w:rFonts w:cs="Calibri"/>
        </w:rPr>
        <w:t xml:space="preserve"> Post Secondary Education should be seen as an option and encouraged; we the Parents/Family do not want our children to be under-educated, underemployed, and unemployable.</w:t>
      </w:r>
    </w:p>
    <w:p w:rsidR="00DF588D" w:rsidRPr="00485DE5" w:rsidRDefault="00DF588D" w:rsidP="00FF5567">
      <w:pPr>
        <w:pStyle w:val="ListParagraph"/>
        <w:rPr>
          <w:rFonts w:cs="Calibri"/>
        </w:rPr>
      </w:pPr>
    </w:p>
    <w:p w:rsidR="00DF588D" w:rsidRPr="00EF1549" w:rsidRDefault="00DF588D" w:rsidP="00FF5567">
      <w:pPr>
        <w:widowControl/>
        <w:spacing w:after="200" w:line="276" w:lineRule="auto"/>
        <w:ind w:left="360"/>
        <w:contextualSpacing/>
        <w:rPr>
          <w:rFonts w:cs="Calibri"/>
        </w:rPr>
      </w:pPr>
      <w:r>
        <w:rPr>
          <w:rFonts w:cs="Calibri"/>
        </w:rPr>
        <w:t>11.</w:t>
      </w:r>
      <w:r w:rsidRPr="00EF1549">
        <w:rPr>
          <w:rFonts w:cs="Calibri"/>
        </w:rPr>
        <w:t xml:space="preserve"> We the Parents/Family need to have our children’s physical health seen as an equal component when assessing our children for strengths, needs and concerns.  Obesity and dental care being just two examples that system partners need to have information and resources available to provide to parents and families. </w:t>
      </w:r>
    </w:p>
    <w:p w:rsidR="00DF588D" w:rsidRDefault="00DF588D">
      <w:pPr>
        <w:spacing w:line="200" w:lineRule="exact"/>
        <w:rPr>
          <w:sz w:val="20"/>
          <w:szCs w:val="20"/>
        </w:rPr>
      </w:pPr>
    </w:p>
    <w:p w:rsidR="00DF588D" w:rsidRPr="003350EC" w:rsidRDefault="00DF588D" w:rsidP="00FF5567">
      <w:pPr>
        <w:jc w:val="center"/>
        <w:rPr>
          <w:b/>
          <w:sz w:val="28"/>
          <w:szCs w:val="28"/>
        </w:rPr>
      </w:pPr>
    </w:p>
    <w:p w:rsidR="00DF588D" w:rsidRDefault="00DF588D" w:rsidP="00FF5567">
      <w:pPr>
        <w:widowControl/>
        <w:spacing w:after="200" w:line="276" w:lineRule="auto"/>
        <w:ind w:left="360"/>
        <w:contextualSpacing/>
        <w:rPr>
          <w:rFonts w:cs="Calibri"/>
        </w:rPr>
      </w:pPr>
    </w:p>
    <w:p w:rsidR="00DF588D" w:rsidRDefault="00DF588D" w:rsidP="00FF5567">
      <w:pPr>
        <w:widowControl/>
        <w:spacing w:after="200" w:line="276" w:lineRule="auto"/>
        <w:ind w:left="360"/>
        <w:contextualSpacing/>
        <w:rPr>
          <w:rFonts w:cs="Calibri"/>
        </w:rPr>
      </w:pPr>
    </w:p>
    <w:p w:rsidR="00DF588D" w:rsidRPr="00273BFF" w:rsidRDefault="00DF588D" w:rsidP="00FF5567">
      <w:pPr>
        <w:widowControl/>
        <w:spacing w:after="200" w:line="276" w:lineRule="auto"/>
        <w:ind w:left="360"/>
        <w:contextualSpacing/>
        <w:rPr>
          <w:rFonts w:cs="Calibri"/>
        </w:rPr>
      </w:pPr>
      <w:r>
        <w:rPr>
          <w:rFonts w:cs="Calibri"/>
        </w:rPr>
        <w:t>12.</w:t>
      </w:r>
      <w:r w:rsidRPr="00273BFF">
        <w:rPr>
          <w:rFonts w:cs="Calibri"/>
        </w:rPr>
        <w:t xml:space="preserve"> System partners need to adapt to the family culture.  System partner should not fo</w:t>
      </w:r>
      <w:r>
        <w:rPr>
          <w:rFonts w:cs="Calibri"/>
        </w:rPr>
        <w:t xml:space="preserve">rce families to adapt to system </w:t>
      </w:r>
      <w:r w:rsidRPr="00273BFF">
        <w:rPr>
          <w:rFonts w:cs="Calibri"/>
        </w:rPr>
        <w:t>culture.  Do not be afraid to ask us about our culture and beliefs and be willing to provide access to resources, which are dedicated to serving the family interest and culture.</w:t>
      </w:r>
    </w:p>
    <w:p w:rsidR="00DF588D" w:rsidRDefault="00DF588D" w:rsidP="00FF5567">
      <w:pPr>
        <w:widowControl/>
        <w:spacing w:after="200" w:line="276" w:lineRule="auto"/>
        <w:ind w:left="360"/>
        <w:contextualSpacing/>
        <w:rPr>
          <w:rFonts w:cs="Calibri"/>
        </w:rPr>
      </w:pPr>
    </w:p>
    <w:p w:rsidR="00DF588D" w:rsidRPr="00273BFF" w:rsidRDefault="00DF588D" w:rsidP="00FF5567">
      <w:pPr>
        <w:widowControl/>
        <w:spacing w:after="200" w:line="276" w:lineRule="auto"/>
        <w:ind w:left="360"/>
        <w:contextualSpacing/>
        <w:rPr>
          <w:rFonts w:cs="Calibri"/>
        </w:rPr>
      </w:pPr>
      <w:r>
        <w:rPr>
          <w:rFonts w:cs="Calibri"/>
        </w:rPr>
        <w:t>13.</w:t>
      </w:r>
      <w:r w:rsidRPr="00273BFF">
        <w:rPr>
          <w:rFonts w:cs="Calibri"/>
        </w:rPr>
        <w:t xml:space="preserve"> We the Parents/Family live with guilt, we do not need our system partners to re-enforce the guilt.</w:t>
      </w:r>
    </w:p>
    <w:p w:rsidR="00DF588D" w:rsidRPr="00426636" w:rsidRDefault="00DF588D" w:rsidP="00FF5567">
      <w:pPr>
        <w:pStyle w:val="ListParagraph"/>
        <w:rPr>
          <w:rFonts w:cs="Calibri"/>
        </w:rPr>
      </w:pPr>
    </w:p>
    <w:p w:rsidR="00DF588D" w:rsidRPr="00273BFF" w:rsidRDefault="00DF588D" w:rsidP="00FF5567">
      <w:pPr>
        <w:widowControl/>
        <w:spacing w:after="200" w:line="276" w:lineRule="auto"/>
        <w:ind w:left="360"/>
        <w:contextualSpacing/>
        <w:rPr>
          <w:rFonts w:cs="Calibri"/>
        </w:rPr>
      </w:pPr>
      <w:r>
        <w:rPr>
          <w:rFonts w:cs="Calibri"/>
        </w:rPr>
        <w:t>14.</w:t>
      </w:r>
      <w:r w:rsidRPr="00273BFF">
        <w:rPr>
          <w:rFonts w:cs="Calibri"/>
        </w:rPr>
        <w:t xml:space="preserve"> Parents/Family supported transition services for our children into the adult population are a requirement for successful living.  We want our children to be productive members of the community.</w:t>
      </w:r>
    </w:p>
    <w:p w:rsidR="00DF588D" w:rsidRPr="00485DE5" w:rsidRDefault="00DF588D" w:rsidP="00FF5567">
      <w:pPr>
        <w:pStyle w:val="ListParagraph"/>
        <w:rPr>
          <w:rFonts w:cs="Calibri"/>
        </w:rPr>
      </w:pPr>
    </w:p>
    <w:p w:rsidR="00DF588D" w:rsidRPr="00273BFF" w:rsidRDefault="00DF588D" w:rsidP="00FF5567">
      <w:pPr>
        <w:widowControl/>
        <w:spacing w:after="200" w:line="276" w:lineRule="auto"/>
        <w:ind w:left="360"/>
        <w:contextualSpacing/>
        <w:rPr>
          <w:rFonts w:cs="Calibri"/>
        </w:rPr>
      </w:pPr>
      <w:r>
        <w:rPr>
          <w:rFonts w:cs="Calibri"/>
        </w:rPr>
        <w:t>15.</w:t>
      </w:r>
      <w:r w:rsidRPr="00273BFF">
        <w:rPr>
          <w:rFonts w:cs="Calibri"/>
        </w:rPr>
        <w:t>Systemic wide MH/BHRS services, as well as OCYF, JJ and D/A that are state mandated and consistent from county to county (hassle free services), are needed for efficient, successful outcomes.</w:t>
      </w:r>
    </w:p>
    <w:p w:rsidR="00DF588D" w:rsidRPr="00485DE5" w:rsidRDefault="00DF588D" w:rsidP="00FF5567">
      <w:pPr>
        <w:pStyle w:val="ListParagraph"/>
        <w:rPr>
          <w:rFonts w:cs="Calibri"/>
        </w:rPr>
      </w:pPr>
    </w:p>
    <w:p w:rsidR="00DF588D" w:rsidRPr="00EF1549" w:rsidRDefault="00DF588D" w:rsidP="00FF5567">
      <w:pPr>
        <w:widowControl/>
        <w:spacing w:after="200" w:line="276" w:lineRule="auto"/>
        <w:ind w:left="360"/>
        <w:contextualSpacing/>
        <w:rPr>
          <w:rFonts w:cs="Calibri"/>
        </w:rPr>
      </w:pPr>
      <w:r>
        <w:rPr>
          <w:rFonts w:cs="Calibri"/>
        </w:rPr>
        <w:t>16.</w:t>
      </w:r>
      <w:r w:rsidRPr="00EF1549">
        <w:rPr>
          <w:rFonts w:cs="Calibri"/>
        </w:rPr>
        <w:t xml:space="preserve"> We the Parents/Family realize that early intervention is an absolute in order to stop the flow of our children into Children Youth and Family Services, Juvenile Probation and Drug and Alcohol.</w:t>
      </w:r>
    </w:p>
    <w:p w:rsidR="00DF588D" w:rsidRPr="00485DE5" w:rsidRDefault="00DF588D" w:rsidP="00FF5567">
      <w:pPr>
        <w:pStyle w:val="ListParagraph"/>
        <w:rPr>
          <w:rFonts w:cs="Calibri"/>
        </w:rPr>
      </w:pPr>
    </w:p>
    <w:p w:rsidR="00DF588D" w:rsidRPr="00EF1549" w:rsidRDefault="00DF588D" w:rsidP="00FF5567">
      <w:pPr>
        <w:widowControl/>
        <w:spacing w:after="200" w:line="276" w:lineRule="auto"/>
        <w:ind w:left="360"/>
        <w:contextualSpacing/>
        <w:rPr>
          <w:rFonts w:cs="Calibri"/>
        </w:rPr>
      </w:pPr>
      <w:r>
        <w:rPr>
          <w:rFonts w:cs="Calibri"/>
        </w:rPr>
        <w:t>17.</w:t>
      </w:r>
      <w:r w:rsidRPr="00EF1549">
        <w:rPr>
          <w:rFonts w:cs="Calibri"/>
        </w:rPr>
        <w:t xml:space="preserve"> We the Parents/Family are at the table for every decision regarding our children to bring about transparency so that we are embedded into the decision making process.</w:t>
      </w:r>
    </w:p>
    <w:p w:rsidR="00DF588D" w:rsidRPr="00485DE5" w:rsidRDefault="00DF588D" w:rsidP="00FF5567">
      <w:pPr>
        <w:pStyle w:val="ListParagraph"/>
        <w:rPr>
          <w:rFonts w:cs="Calibri"/>
        </w:rPr>
      </w:pPr>
    </w:p>
    <w:p w:rsidR="00DF588D" w:rsidRPr="00EF1549" w:rsidRDefault="00DF588D" w:rsidP="00FF5567">
      <w:pPr>
        <w:widowControl/>
        <w:spacing w:after="200" w:line="276" w:lineRule="auto"/>
        <w:ind w:left="360"/>
        <w:contextualSpacing/>
        <w:rPr>
          <w:rFonts w:cs="Calibri"/>
        </w:rPr>
      </w:pPr>
      <w:r>
        <w:rPr>
          <w:rFonts w:cs="Calibri"/>
        </w:rPr>
        <w:t>18.</w:t>
      </w:r>
      <w:r w:rsidRPr="00EF1549">
        <w:rPr>
          <w:rFonts w:cs="Calibri"/>
        </w:rPr>
        <w:t xml:space="preserve"> We the Parents/Families need to be at the table embedded in the system at all levels of the decision making process (county and state) establishing transparency in the system from theory to budget.</w:t>
      </w:r>
    </w:p>
    <w:p w:rsidR="00DF588D" w:rsidRPr="00485DE5" w:rsidRDefault="00DF588D" w:rsidP="00FF5567">
      <w:pPr>
        <w:pStyle w:val="ListParagraph"/>
        <w:rPr>
          <w:rFonts w:cs="Calibri"/>
        </w:rPr>
      </w:pPr>
    </w:p>
    <w:p w:rsidR="00DF588D" w:rsidRPr="00EF1549" w:rsidRDefault="00DF588D" w:rsidP="00FF5567">
      <w:pPr>
        <w:widowControl/>
        <w:spacing w:after="200" w:line="276" w:lineRule="auto"/>
        <w:ind w:left="360"/>
        <w:contextualSpacing/>
        <w:rPr>
          <w:rFonts w:cs="Calibri"/>
        </w:rPr>
      </w:pPr>
      <w:r>
        <w:rPr>
          <w:rFonts w:cs="Calibri"/>
        </w:rPr>
        <w:t>19.</w:t>
      </w:r>
      <w:r w:rsidRPr="00EF1549">
        <w:rPr>
          <w:rFonts w:cs="Calibri"/>
        </w:rPr>
        <w:t xml:space="preserve"> We the Parents/Family need access to services during times that are not normal business hours.</w:t>
      </w:r>
    </w:p>
    <w:p w:rsidR="00DF588D" w:rsidRPr="00485DE5" w:rsidRDefault="00DF588D" w:rsidP="00FF5567">
      <w:pPr>
        <w:pStyle w:val="ListParagraph"/>
        <w:rPr>
          <w:rFonts w:cs="Calibri"/>
        </w:rPr>
      </w:pPr>
    </w:p>
    <w:p w:rsidR="00DF588D" w:rsidRPr="00EF1549" w:rsidRDefault="00DF588D" w:rsidP="00FF5567">
      <w:pPr>
        <w:widowControl/>
        <w:spacing w:after="200" w:line="276" w:lineRule="auto"/>
        <w:ind w:left="360"/>
        <w:contextualSpacing/>
        <w:rPr>
          <w:rFonts w:cs="Calibri"/>
        </w:rPr>
      </w:pPr>
      <w:r>
        <w:rPr>
          <w:rFonts w:cs="Calibri"/>
        </w:rPr>
        <w:t>20.</w:t>
      </w:r>
      <w:r w:rsidRPr="00EF1549">
        <w:rPr>
          <w:rFonts w:cs="Calibri"/>
        </w:rPr>
        <w:t xml:space="preserve"> We the Parents/Family should be treated with respect from all levels of our system partners.</w:t>
      </w:r>
    </w:p>
    <w:p w:rsidR="00DF588D" w:rsidRPr="00485DE5" w:rsidRDefault="00DF588D" w:rsidP="00FF5567">
      <w:pPr>
        <w:pStyle w:val="ListParagraph"/>
        <w:rPr>
          <w:rFonts w:cs="Calibri"/>
        </w:rPr>
      </w:pPr>
    </w:p>
    <w:p w:rsidR="00DF588D" w:rsidRPr="00EF1549" w:rsidRDefault="00DF588D" w:rsidP="00FF5567">
      <w:pPr>
        <w:widowControl/>
        <w:spacing w:after="200" w:line="276" w:lineRule="auto"/>
        <w:ind w:left="360"/>
        <w:contextualSpacing/>
        <w:rPr>
          <w:rFonts w:cs="Calibri"/>
        </w:rPr>
      </w:pPr>
      <w:r>
        <w:rPr>
          <w:rFonts w:cs="Calibri"/>
        </w:rPr>
        <w:t>21.</w:t>
      </w:r>
      <w:r w:rsidRPr="00EF1549">
        <w:rPr>
          <w:rFonts w:cs="Calibri"/>
        </w:rPr>
        <w:t xml:space="preserve"> We the Parents/Family need to have freedom of fear of retaliation from any and all system partners.</w:t>
      </w:r>
    </w:p>
    <w:p w:rsidR="00DF588D" w:rsidRPr="00485DE5" w:rsidRDefault="00DF588D" w:rsidP="00FF5567">
      <w:pPr>
        <w:pStyle w:val="ListParagraph"/>
        <w:rPr>
          <w:rFonts w:cs="Calibri"/>
        </w:rPr>
      </w:pPr>
    </w:p>
    <w:p w:rsidR="00DF588D" w:rsidRPr="00EF1549" w:rsidRDefault="00DF588D" w:rsidP="00FF5567">
      <w:pPr>
        <w:widowControl/>
        <w:spacing w:after="200" w:line="276" w:lineRule="auto"/>
        <w:ind w:left="360"/>
        <w:contextualSpacing/>
        <w:rPr>
          <w:rFonts w:cs="Calibri"/>
        </w:rPr>
      </w:pPr>
      <w:r>
        <w:rPr>
          <w:rFonts w:cs="Calibri"/>
        </w:rPr>
        <w:t>22.</w:t>
      </w:r>
      <w:r w:rsidRPr="00EF1549">
        <w:rPr>
          <w:rFonts w:cs="Calibri"/>
        </w:rPr>
        <w:t xml:space="preserve"> Parents/Families know that respite care is a prevention and intervention.  It needs to be provided on a routine basis.</w:t>
      </w:r>
    </w:p>
    <w:p w:rsidR="00DF588D" w:rsidRPr="00485DE5" w:rsidRDefault="00DF588D" w:rsidP="00FF5567">
      <w:pPr>
        <w:pStyle w:val="ListParagraph"/>
        <w:rPr>
          <w:rFonts w:cs="Calibri"/>
        </w:rPr>
      </w:pPr>
    </w:p>
    <w:p w:rsidR="00DF588D" w:rsidRPr="00EF1549" w:rsidRDefault="00DF588D" w:rsidP="00FF5567">
      <w:pPr>
        <w:widowControl/>
        <w:spacing w:after="200" w:line="276" w:lineRule="auto"/>
        <w:ind w:left="360"/>
        <w:contextualSpacing/>
        <w:rPr>
          <w:rFonts w:cs="Calibri"/>
        </w:rPr>
      </w:pPr>
      <w:r>
        <w:rPr>
          <w:rFonts w:cs="Calibri"/>
        </w:rPr>
        <w:t>23.</w:t>
      </w:r>
      <w:r w:rsidRPr="00EF1549">
        <w:rPr>
          <w:rFonts w:cs="Calibri"/>
        </w:rPr>
        <w:t xml:space="preserve"> We the Parents/Family should not have to struggle with education.  There should be respect and follow through with 504 or the IEP process. </w:t>
      </w:r>
    </w:p>
    <w:p w:rsidR="00DF588D" w:rsidRPr="00485DE5" w:rsidRDefault="00DF588D" w:rsidP="00FF5567">
      <w:pPr>
        <w:pStyle w:val="ListParagraph"/>
        <w:rPr>
          <w:rFonts w:cs="Calibri"/>
        </w:rPr>
      </w:pPr>
    </w:p>
    <w:p w:rsidR="00DF588D" w:rsidRPr="00EF1549" w:rsidRDefault="00DF588D" w:rsidP="00FF5567">
      <w:pPr>
        <w:widowControl/>
        <w:spacing w:after="200" w:line="276" w:lineRule="auto"/>
        <w:ind w:left="360"/>
        <w:contextualSpacing/>
        <w:rPr>
          <w:rFonts w:cs="Calibri"/>
        </w:rPr>
      </w:pPr>
      <w:r>
        <w:rPr>
          <w:rFonts w:cs="Calibri"/>
        </w:rPr>
        <w:t>24.</w:t>
      </w:r>
      <w:r w:rsidRPr="00EF1549">
        <w:rPr>
          <w:rFonts w:cs="Calibri"/>
        </w:rPr>
        <w:t xml:space="preserve"> We the Parents/Family should not be hindered in finding available treatment for our children because of a lack of transportation. </w:t>
      </w:r>
    </w:p>
    <w:p w:rsidR="00DF588D" w:rsidRPr="00485DE5" w:rsidRDefault="00DF588D" w:rsidP="00FF5567">
      <w:pPr>
        <w:pStyle w:val="ListParagraph"/>
        <w:rPr>
          <w:rFonts w:cs="Calibri"/>
        </w:rPr>
      </w:pPr>
    </w:p>
    <w:p w:rsidR="00DF588D" w:rsidRPr="00EF1549" w:rsidRDefault="00DF588D" w:rsidP="00FF5567">
      <w:pPr>
        <w:widowControl/>
        <w:spacing w:after="200" w:line="276" w:lineRule="auto"/>
        <w:ind w:left="360"/>
        <w:contextualSpacing/>
        <w:rPr>
          <w:rFonts w:cs="Calibri"/>
        </w:rPr>
      </w:pPr>
      <w:r>
        <w:rPr>
          <w:noProof/>
        </w:rPr>
        <w:pict>
          <v:group id="Group 2" o:spid="_x0000_s1065" style="position:absolute;left:0;text-align:left;margin-left:24.3pt;margin-top:21.45pt;width:567.8pt;height:747.1pt;z-index:-251660288;mso-position-horizontal-relative:page;mso-position-vertical-relative:page" coordorigin="442,479" coordsize="11356,1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">
            <v:group id="Group 39" o:spid="_x0000_s1066" style="position:absolute;left:480;top:517;width:89;height:2" coordorigin="480,517"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0" o:spid="_x0000_s1067" style="position:absolute;left:480;top:517;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mXcMA&#10;AADaAAAADwAAAGRycy9kb3ducmV2LnhtbESPQYvCMBSE78L+h/AWvGnaRWW3GsUtCKJerHvY47N5&#10;tsXmpTRR6783guBxmJlvmNmiM7W4UusqywriYQSCOLe64kLB32E1+AbhPLLG2jIpuJODxfyjN8NE&#10;2xvv6Zr5QgQIuwQVlN43iZQuL8mgG9qGOHgn2xr0QbaF1C3eAtzU8iuKJtJgxWGhxIbSkvJzdjEK&#10;DtlpGceXPD3+7367lDfNefszVqr/2S2nIDx1/h1+tddawQieV8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RmXcMAAADaAAAADwAAAAAAAAAAAAAAAACYAgAAZHJzL2Rv&#10;d25yZXYueG1sUEsFBgAAAAAEAAQA9QAAAIgDAAAAAA==&#10;" path="m,l89,e" filled="f" strokecolor="#e0be5e" strokeweight="3.82pt">
                <v:path arrowok="t" o:connecttype="custom" o:connectlocs="0,0;89,0" o:connectangles="0,0"/>
              </v:shape>
            </v:group>
            <v:group id="Group 37" o:spid="_x0000_s1068" style="position:absolute;left:540;top:540;width:14;height:29" coordorigin="540,540"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38" o:spid="_x0000_s1069" style="position:absolute;left:540;top:540;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R5D8QA&#10;AADaAAAADwAAAGRycy9kb3ducmV2LnhtbESP0WrCQBRE3wX/YbmCb2bTUsSmbkK1RKQPlqZ+wCV7&#10;m6TN3k2za4x/7xYEH4eZOcOss9G0YqDeNZYVPEQxCOLS6oYrBcevfLEC4TyyxtYyKbiQgyydTtaY&#10;aHvmTxoKX4kAYZeggtr7LpHSlTUZdJHtiIP3bXuDPsi+krrHc4CbVj7G8VIabDgs1NjRtqbytzgZ&#10;BT/FLm8/9D5/fx5PT0P3dzhu3kip+Wx8fQHhafT38K291wqW8H8l3AC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keQ/EAAAA2gAAAA8AAAAAAAAAAAAAAAAAmAIAAGRycy9k&#10;b3ducmV2LnhtbFBLBQYAAAAABAAEAPUAAACJAwAAAAA=&#10;" path="m,14r14,e" filled="f" strokecolor="white" strokeweight="1.54pt">
                <v:path arrowok="t" o:connecttype="custom" o:connectlocs="0,554;14,554" o:connectangles="0,0"/>
              </v:shape>
            </v:group>
            <v:group id="Group 35" o:spid="_x0000_s1070" style="position:absolute;left:540;top:540;width:29;height:14" coordorigin="540,540"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36" o:spid="_x0000_s1071" style="position:absolute;left:540;top:540;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pusEA&#10;AADaAAAADwAAAGRycy9kb3ducmV2LnhtbERPz2vCMBS+C/4P4Qm7yEw3mNXOKDI21qtV3PXZvLXF&#10;5qUmWdv998th4PHj+73ZjaYVPTnfWFbwtEhAEJdWN1wpOB0/HlcgfEDW2FomBb/kYbedTjaYaTvw&#10;gfoiVCKGsM9QQR1Cl0npy5oM+oXtiCP3bZ3BEKGrpHY4xHDTyuckWUqDDceGGjt6q6m8Fj9GQfp+&#10;rtb559dLcbukdF71pzC/JUo9zMb9K4hAY7iL/925VhC3xivxBs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hKbrBAAAA2gAAAA8AAAAAAAAAAAAAAAAAmAIAAGRycy9kb3du&#10;cmV2LnhtbFBLBQYAAAAABAAEAPUAAACGAwAAAAA=&#10;" path="m,7r29,e" filled="f" strokecolor="white" strokeweight=".82pt">
                <v:path arrowok="t" o:connecttype="custom" o:connectlocs="0,547;29,547" o:connectangles="0,0"/>
              </v:shape>
            </v:group>
            <v:group id="Group 33" o:spid="_x0000_s1072" style="position:absolute;left:554;top:562;width:11131;height:2" coordorigin="554,562" coordsize="11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34" o:spid="_x0000_s1073" style="position:absolute;left:554;top:562;width:11131;height:2;visibility:visible;mso-wrap-style:square;v-text-anchor:top" coordsize="11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gSMUA&#10;AADbAAAADwAAAGRycy9kb3ducmV2LnhtbESPQUvDQBCF7wX/wzKCt3bTClVjt6UIguDJJCDehuyY&#10;xGZnw+42if31nYPgbYb35r1vdofZ9WqkEDvPBtarDBRx7W3HjYGqfF0+gooJ2WLvmQz8UoTD/max&#10;w9z6iT9oLFKjJIRjjgbalIZc61i35DCu/EAs2rcPDpOsodE24CThrtebLNtqhx1LQ4sDvbRUn4qz&#10;M7AtP8fwdT89FcOxXMef6oFPl3dj7m7n4zOoRHP6N/9dv1nBF3r5RQb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yBIxQAAANsAAAAPAAAAAAAAAAAAAAAAAJgCAABkcnMv&#10;ZG93bnJldi54bWxQSwUGAAAAAAQABAD1AAAAigMAAAAA&#10;" path="m,l11132,e" filled="f" strokecolor="#e0be5e" strokeweight=".82pt">
                <v:path arrowok="t" o:connecttype="custom" o:connectlocs="0,0;11132,0" o:connectangles="0,0"/>
              </v:shape>
            </v:group>
            <v:group id="Group 31" o:spid="_x0000_s1074" style="position:absolute;left:569;top:517;width:11191;height:2" coordorigin="569,517" coordsize="11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32" o:spid="_x0000_s1075" style="position:absolute;left:569;top:517;width:11191;height:2;visibility:visible;mso-wrap-style:square;v-text-anchor:top" coordsize="1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JqF8IA&#10;AADbAAAADwAAAGRycy9kb3ducmV2LnhtbERPPW/CMBDdkfgP1iF1Iw4MVUkxCIGoOrRDAdH1iI84&#10;bXxOYxfc/nqMhMR2T+/zpvNoG3GizteOFYyyHARx6XTNlYLddj18AuEDssbGMSn4Iw/zWb83xUK7&#10;M3/QaRMqkULYF6jAhNAWUvrSkEWfuZY4cUfXWQwJdpXUHZ5TuG3kOM8fpcWaU4PBlpaGyu/Nr1Ug&#10;X8KPefv8el/sJyXGw/I/ytFKqYdBXDyDCBTDXXxzv+o0fwzXX9IBcn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moXwgAAANsAAAAPAAAAAAAAAAAAAAAAAJgCAABkcnMvZG93&#10;bnJldi54bWxQSwUGAAAAAAQABAD1AAAAhwMAAAAA&#10;" path="m,l11191,e" filled="f" strokecolor="#e0be5e" strokeweight="3.82pt">
                <v:path arrowok="t" o:connecttype="custom" o:connectlocs="0,0;11191,0" o:connectangles="0,0"/>
              </v:shape>
            </v:group>
            <v:group id="Group 29" o:spid="_x0000_s1076" style="position:absolute;left:11671;top:510;width:89;height:2" coordorigin="11671,510"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0" o:spid="_x0000_s1077" style="position:absolute;left:11671;top:510;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LEL8A&#10;AADbAAAADwAAAGRycy9kb3ducmV2LnhtbERPTYvCMBC9C/6HMII3myqLSNcoUiwsC3tQe9nb0Ixt&#10;aTMpTdTsvzcLgrd5vM/Z7oPpxZ1G11pWsExSEMSV1S3XCspLsdiAcB5ZY2+ZFPyRg/1uOtlipu2D&#10;T3Q/+1rEEHYZKmi8HzIpXdWQQZfYgThyVzsa9BGOtdQjPmK46eUqTdfSYMuxocGB8oaq7nwzCrAI&#10;lc5N3f0ci0LLvCvD73ep1HwWDp8gPAX/Fr/cXzrO/4D/X+IBcvc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qEsQvwAAANsAAAAPAAAAAAAAAAAAAAAAAJgCAABkcnMvZG93bnJl&#10;di54bWxQSwUGAAAAAAQABAD1AAAAhAMAAAAA&#10;" path="m,l89,e" filled="f" strokecolor="#e0be5e" strokeweight="3.1pt">
                <v:path arrowok="t" o:connecttype="custom" o:connectlocs="0,0;89,0" o:connectangles="0,0"/>
              </v:shape>
            </v:group>
            <v:group id="Group 27" o:spid="_x0000_s1078" style="position:absolute;left:11686;top:540;width:14;height:29" coordorigin="11686,540"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8" o:spid="_x0000_s1079" style="position:absolute;left:11686;top:540;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IUK8IA&#10;AADbAAAADwAAAGRycy9kb3ducmV2LnhtbERP22rCQBB9L/gPywi+6cYioqmreCEiPlga/YAhO03S&#10;ZmfT7Brj37uC0Lc5nOssVp2pREuNKy0rGI8iEMSZ1SXnCi7nZDgD4TyyxsoyKbiTg9Wy97bAWNsb&#10;f1Gb+lyEEHYxKii8r2MpXVaQQTeyNXHgvm1j0AfY5FI3eAvhppLvUTSVBksODQXWtC0o+02vRsFP&#10;uk+qT31IjvPuOmnrv9NlsyOlBv1u/QHCU+f/xS/3QYf5U3j+Eg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hQrwgAAANsAAAAPAAAAAAAAAAAAAAAAAJgCAABkcnMvZG93&#10;bnJldi54bWxQSwUGAAAAAAQABAD1AAAAhwMAAAAA&#10;" path="m,14r14,e" filled="f" strokecolor="white" strokeweight="1.54pt">
                <v:path arrowok="t" o:connecttype="custom" o:connectlocs="0,554;14,554" o:connectangles="0,0"/>
              </v:shape>
            </v:group>
            <v:group id="Group 25" o:spid="_x0000_s1080" style="position:absolute;left:11671;top:540;width:29;height:14" coordorigin="11671,540"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6" o:spid="_x0000_s1081" style="position:absolute;left:11671;top:540;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RkMQA&#10;AADbAAAADwAAAGRycy9kb3ducmV2LnhtbESPQW/CMAyF75P4D5GRuEyQDmkDCgGhiWlc1yG4msa0&#10;FY1TmlC6fz8fJu1m6z2/93m16V2tOmpD5dnAyyQBRZx7W3Fh4PD9MZ6DChHZYu2ZDPxQgM168LTC&#10;1PoHf1GXxUJJCIcUDZQxNqnWIS/JYZj4hli0i28dRlnbQtsWHxLuaj1NkjftsGJpKLGh95Lya3Z3&#10;Bma7Y7HYf55es9t5Rsd5d4jPt8SY0bDfLkFF6uO/+e96bwVfYOUXG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yEZDEAAAA2wAAAA8AAAAAAAAAAAAAAAAAmAIAAGRycy9k&#10;b3ducmV2LnhtbFBLBQYAAAAABAAEAPUAAACJAwAAAAA=&#10;" path="m,7r29,e" filled="f" strokecolor="white" strokeweight=".82pt">
                <v:path arrowok="t" o:connecttype="custom" o:connectlocs="0,547;29,547" o:connectangles="0,0"/>
              </v:shape>
            </v:group>
            <v:group id="Group 23" o:spid="_x0000_s1082" style="position:absolute;left:510;top:569;width:2;height:14702" coordorigin="510,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4" o:spid="_x0000_s1083" style="position:absolute;left:510;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VRcIA&#10;AADbAAAADwAAAGRycy9kb3ducmV2LnhtbERPu27CMBTdkfgH6yKxEYcMLU0xqARVop0gfTFexbdJ&#10;RHwdxQ5J/x4PSB2Pznu9HU0jrtS52rKCZRSDIC6srrlU8PnxuliBcB5ZY2OZFPyRg+1mOlljqu3A&#10;J7rmvhQhhF2KCirv21RKV1Rk0EW2JQ7cr+0M+gC7UuoOhxBuGpnE8YM0WHNoqLClrKLikvdGwenx&#10;vNPF/u087I5ffZz9fL8vnxKl5rPx5RmEp9H/i+/ug1aQhPXhS/gB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ZVFwgAAANsAAAAPAAAAAAAAAAAAAAAAAJgCAABkcnMvZG93&#10;bnJldi54bWxQSwUGAAAAAAQABAD1AAAAhwMAAAAA&#10;" path="m,l,14702e" filled="f" strokecolor="#e0be5e" strokeweight="3.1pt">
                <v:path arrowok="t" o:connecttype="custom" o:connectlocs="0,569;0,15271" o:connectangles="0,0"/>
              </v:shape>
            </v:group>
            <v:group id="Group 21" o:spid="_x0000_s1084" style="position:absolute;left:562;top:569;width:2;height:14702" coordorigin="562,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2" o:spid="_x0000_s1085" style="position:absolute;left:562;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dyFsYA&#10;AADbAAAADwAAAGRycy9kb3ducmV2LnhtbESPQWvCQBSE74L/YXlCb7oxtKWN2YhYip6ktR7q7Zl9&#10;JtHs25DdmuivdwuFHoeZ+YZJ572pxYVaV1lWMJ1EIIhzqysuFOy+3scvIJxH1lhbJgVXcjDPhoMU&#10;E207/qTL1hciQNglqKD0vkmkdHlJBt3ENsTBO9rWoA+yLaRusQtwU8s4ip6lwYrDQokNLUvKz9sf&#10;o+B1fzrs9Dcubqenx2i93Hy8rVadUg+jfjED4an3/+G/9loriGP4/RJ+gM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dyFsYAAADbAAAADwAAAAAAAAAAAAAAAACYAgAAZHJz&#10;L2Rvd25yZXYueG1sUEsFBgAAAAAEAAQA9QAAAIsDAAAAAA==&#10;" path="m,l,14702e" filled="f" strokecolor="#e0be5e" strokeweight=".82pt">
                <v:path arrowok="t" o:connecttype="custom" o:connectlocs="0,569;0,15271" o:connectangles="0,0"/>
              </v:shape>
            </v:group>
            <v:group id="Group 19" o:spid="_x0000_s1086" style="position:absolute;left:11730;top:569;width:2;height:14821" coordorigin="11730,569" coordsize="2,14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0" o:spid="_x0000_s1087" style="position:absolute;left:11730;top:569;width:2;height:14821;visibility:visible;mso-wrap-style:square;v-text-anchor:top" coordsize="2,1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KB8AA&#10;AADbAAAADwAAAGRycy9kb3ducmV2LnhtbESPwYoCMRBE7wv+Q2jB25pRZJXRKCIIrjdHP6CdtJPg&#10;pDNMomb/3iws7LGoqlfUapNcK57UB+tZwWRcgCCuvbbcKLic958LECEia2w9k4IfCrBZDz5WWGr/&#10;4hM9q9iIDOFQogITY1dKGWpDDsPYd8TZu/neYcyyb6Tu8ZXhrpXToviSDi3nBYMd7QzV9+rhFDzS&#10;7WrmE5Tfxzad7D5U9QGtUqNh2i5BRErxP/zXPmgF0xn8fsk/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sKB8AAAADbAAAADwAAAAAAAAAAAAAAAACYAgAAZHJzL2Rvd25y&#10;ZXYueG1sUEsFBgAAAAAEAAQA9QAAAIUDAAAAAA==&#10;" path="m,l,14821e" filled="f" strokecolor="#e0be5e" strokeweight="3.1pt">
                <v:path arrowok="t" o:connecttype="custom" o:connectlocs="0,569;0,15390" o:connectangles="0,0"/>
              </v:shape>
            </v:group>
            <v:group id="Group 17" o:spid="_x0000_s1088" style="position:absolute;left:11678;top:569;width:2;height:14702" coordorigin="11678,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8" o:spid="_x0000_s1089" style="position:absolute;left:11678;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0FcYA&#10;AADbAAAADwAAAGRycy9kb3ducmV2LnhtbESPT2vCQBTE70K/w/IKvelGqWJTNyJK0ZNU60Fvr9ln&#10;/ph9G7JbE/303ULB4zAzv2Fm885U4kqNKywrGA4iEMSp1QVnCg5fH/0pCOeRNVaWScGNHMyTp94M&#10;Y21b3tF17zMRIOxiVJB7X8dSujQng25ga+LgnW1j0AfZZFI32Aa4qeQoiibSYMFhIcealjmll/2P&#10;UfB2Kr8P+oiLezl+jTbL7edqvW6VennuFu8gPHX+Ef5vb7SC0QT+voQf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x0FcYAAADbAAAADwAAAAAAAAAAAAAAAACYAgAAZHJz&#10;L2Rvd25yZXYueG1sUEsFBgAAAAAEAAQA9QAAAIsDAAAAAA==&#10;" path="m,l,14702e" filled="f" strokecolor="#e0be5e" strokeweight=".82pt">
                <v:path arrowok="t" o:connecttype="custom" o:connectlocs="0,569;0,15271" o:connectangles="0,0"/>
              </v:shape>
            </v:group>
            <v:group id="Group 15" o:spid="_x0000_s1090" style="position:absolute;left:480;top:15323;width:89;height:2" coordorigin="480,15323"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6" o:spid="_x0000_s1091" style="position:absolute;left:480;top:15323;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5Ir8A&#10;AADbAAAADwAAAGRycy9kb3ducmV2LnhtbERPTYvCMBC9C/sfwix407SCol2juAVB1IvVg8exGdti&#10;MylN1PrvzUHw+Hjf82VnavGg1lWWFcTDCARxbnXFhYLTcT2YgnAeWWNtmRS8yMFy8dObY6Ltkw/0&#10;yHwhQgi7BBWU3jeJlC4vyaAb2oY4cFfbGvQBtoXULT5DuKnlKIom0mDFoaHEhtKS8lt2NwqO2XUV&#10;x/c8vZz3/13K2+a2m42V6v92qz8Qnjr/FX/cG61gFMaG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4jkivwAAANsAAAAPAAAAAAAAAAAAAAAAAJgCAABkcnMvZG93bnJl&#10;di54bWxQSwUGAAAAAAQABAD1AAAAhAMAAAAA&#10;" path="m,l89,e" filled="f" strokecolor="#e0be5e" strokeweight="3.82pt">
                <v:path arrowok="t" o:connecttype="custom" o:connectlocs="0,0;89,0" o:connectangles="0,0"/>
              </v:shape>
            </v:group>
            <v:group id="Group 13" o:spid="_x0000_s1092" style="position:absolute;left:540;top:15271;width:14;height:29" coordorigin="540,15271"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4" o:spid="_x0000_s1093" style="position:absolute;left:540;top:15271;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1pMIA&#10;AADbAAAADwAAAGRycy9kb3ducmV2LnhtbERPS27CMBDdV+IO1iB1VxzaqoKAE/FRKtQFiMABRvGQ&#10;BOJxGpuQ3r5eVOry6f2X6WAa0VPnassKppMIBHFhdc2lgvMpe5mBcB5ZY2OZFPyQgzQZPS0x1vbB&#10;R+pzX4oQwi5GBZX3bSylKyoy6Ca2JQ7cxXYGfYBdKXWHjxBuGvkaRR/SYM2hocKWNhUVt/xuFFzz&#10;z6w56F32NR/u7337vT+vt6TU83hYLUB4Gvy/+M+90wrewvrwJfwAm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nWkwgAAANsAAAAPAAAAAAAAAAAAAAAAAJgCAABkcnMvZG93&#10;bnJldi54bWxQSwUGAAAAAAQABAD1AAAAhwMAAAAA&#10;" path="m,15r14,e" filled="f" strokecolor="white" strokeweight="1.54pt">
                <v:path arrowok="t" o:connecttype="custom" o:connectlocs="0,15286;14,15286" o:connectangles="0,0"/>
              </v:shape>
            </v:group>
            <v:group id="Group 11" o:spid="_x0000_s1094" style="position:absolute;left:540;top:15286;width:29;height:14" coordorigin="540,1528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2" o:spid="_x0000_s1095" style="position:absolute;left:540;top:1528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96GsQA&#10;AADbAAAADwAAAGRycy9kb3ducmV2LnhtbESPQWvCQBSE74L/YXlCL9JstKhpdBUpLfVqKnp9Zl+T&#10;YPZtzG5j+u+7BcHjMDPfMKtNb2rRUesqywomUQyCOLe64kLB4evjOQHhPLLG2jIp+CUHm/VwsMJU&#10;2xvvqct8IQKEXYoKSu+bVEqXl2TQRbYhDt63bQ36INtC6hZvAW5qOY3juTRYcVgosaG3kvJL9mMU&#10;LN6Pxevu8zTLrucFHZPu4MfXWKmnUb9dgvDU+0f43t5pBS9T+P8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vehrEAAAA2wAAAA8AAAAAAAAAAAAAAAAAmAIAAGRycy9k&#10;b3ducmV2LnhtbFBLBQYAAAAABAAEAPUAAACJAwAAAAA=&#10;" path="m,7r29,e" filled="f" strokecolor="white" strokeweight=".82pt">
                <v:path arrowok="t" o:connecttype="custom" o:connectlocs="0,15293;29,15293" o:connectangles="0,0"/>
              </v:shape>
            </v:group>
            <v:group id="Group 9" o:spid="_x0000_s1096" style="position:absolute;left:554;top:15278;width:11131;height:2" coordorigin="554,15278" coordsize="11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0" o:spid="_x0000_s1097" style="position:absolute;left:554;top:15278;width:11131;height:2;visibility:visible;mso-wrap-style:square;v-text-anchor:top" coordsize="11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6K8QA&#10;AADbAAAADwAAAGRycy9kb3ducmV2LnhtbESPQWvCQBSE7wX/w/KE3upGLWpTVxGhUOipiSDeHtnX&#10;JDX7Nuxuk+iv7wqCx2FmvmHW28E0oiPna8sKppMEBHFhdc2lgkP+8bIC4QOyxsYyKbiQh+1m9LTG&#10;VNuev6nLQikihH2KCqoQ2lRKX1Rk0E9sSxy9H+sMhihdKbXDPsJNI2dJspAGa44LFba0r6g4Z39G&#10;wSI/du4079+ydpdP/e9hyefrl1LP42H3DiLQEB7he/tTK5i/wu1L/A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VeivEAAAA2wAAAA8AAAAAAAAAAAAAAAAAmAIAAGRycy9k&#10;b3ducmV2LnhtbFBLBQYAAAAABAAEAPUAAACJAwAAAAA=&#10;" path="m,l11132,e" filled="f" strokecolor="#e0be5e" strokeweight=".82pt">
                <v:path arrowok="t" o:connecttype="custom" o:connectlocs="0,0;11132,0" o:connectangles="0,0"/>
              </v:shape>
            </v:group>
            <v:group id="Group 7" o:spid="_x0000_s1098" style="position:absolute;left:569;top:15330;width:11191;height:2" coordorigin="569,15330" coordsize="11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8" o:spid="_x0000_s1099" style="position:absolute;left:569;top:15330;width:11191;height:2;visibility:visible;mso-wrap-style:square;v-text-anchor:top" coordsize="1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yOOMQA&#10;AADbAAAADwAAAGRycy9kb3ducmV2LnhtbESPQWvCQBSE74X+h+UVvNVNlEqJrtIqlUJ7aVrB4yP7&#10;zAazb0P2VeO/7wpCj8PMfMMsVoNv1Yn62AQ2kI8zUMRVsA3XBn6+3x6fQUVBttgGJgMXirBa3t8t&#10;sLDhzF90KqVWCcKxQANOpCu0jpUjj3EcOuLkHULvUZLsa217PCe4b/Uky2baY8NpwWFHa0fVsfz1&#10;BnafR53L5lU/xXq93buP3UHK3JjRw/AyByU0yH/41n63BqYzuH5JP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jjjEAAAA2wAAAA8AAAAAAAAAAAAAAAAAmAIAAGRycy9k&#10;b3ducmV2LnhtbFBLBQYAAAAABAAEAPUAAACJAwAAAAA=&#10;" path="m,l11191,e" filled="f" strokecolor="#e0be5e" strokeweight="3.1pt">
                <v:path arrowok="t" o:connecttype="custom" o:connectlocs="0,0;11191,0" o:connectangles="0,0"/>
              </v:shape>
            </v:group>
            <v:group id="Group 5" o:spid="_x0000_s1100" style="position:absolute;left:11686;top:15271;width:14;height:29" coordorigin="11686,15271"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 o:spid="_x0000_s1101" style="position:absolute;left:11686;top:15271;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R5osIA&#10;AADbAAAADwAAAGRycy9kb3ducmV2LnhtbERPS27CMBDdV+IO1iB1VxzaqoKAE/FRKtQFiMABRvGQ&#10;BOJxGpuQ3r5eVOry6f2X6WAa0VPnassKppMIBHFhdc2lgvMpe5mBcB5ZY2OZFPyQgzQZPS0x1vbB&#10;R+pzX4oQwi5GBZX3bSylKyoy6Ca2JQ7cxXYGfYBdKXWHjxBuGvkaRR/SYM2hocKWNhUVt/xuFFzz&#10;z6w56F32NR/u7337vT+vt6TU83hYLUB4Gvy/+M+90wrewtjwJfwAm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HmiwgAAANsAAAAPAAAAAAAAAAAAAAAAAJgCAABkcnMvZG93&#10;bnJldi54bWxQSwUGAAAAAAQABAD1AAAAhwMAAAAA&#10;" path="m,15r14,e" filled="f" strokecolor="white" strokeweight="1.54pt">
                <v:path arrowok="t" o:connecttype="custom" o:connectlocs="0,15286;14,15286" o:connectangles="0,0"/>
              </v:shape>
            </v:group>
            <v:group id="Group 3" o:spid="_x0000_s1102" style="position:absolute;left:11671;top:15286;width:29;height:14" coordorigin="11671,1528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 o:spid="_x0000_s1103" style="position:absolute;left:11671;top:1528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cyi8IA&#10;AADbAAAADwAAAGRycy9kb3ducmV2LnhtbERPz0/CMBS+k/g/NI/Ei4FOowwmhRCikStjgetjfW4L&#10;6+to65j/vT2YcPzy/V6uB9OKnpxvLCt4niYgiEurG64UFIfPyRyED8gaW8uk4Jc8rFcPoyVm2t54&#10;T30eKhFD2GeooA6hy6T0ZU0G/dR2xJH7ts5giNBVUju8xXDTypckmUmDDceGGjva1lRe8h+jIP04&#10;Vovd1+ktv55TOs77IjxdE6Uex8PmHUSgIdzF/+6dVvAa18cv8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9zKLwgAAANsAAAAPAAAAAAAAAAAAAAAAAJgCAABkcnMvZG93&#10;bnJldi54bWxQSwUGAAAAAAQABAD1AAAAhwMAAAAA&#10;" path="m,7r29,e" filled="f" strokecolor="white" strokeweight=".82pt">
                <v:path arrowok="t" o:connecttype="custom" o:connectlocs="0,15293;29,15293" o:connectangles="0,0"/>
              </v:shape>
            </v:group>
            <w10:wrap anchorx="page" anchory="page"/>
          </v:group>
        </w:pict>
      </w:r>
      <w:r>
        <w:rPr>
          <w:rFonts w:cs="Calibri"/>
        </w:rPr>
        <w:t>25.</w:t>
      </w:r>
      <w:r w:rsidRPr="00EF1549">
        <w:rPr>
          <w:rFonts w:cs="Calibri"/>
        </w:rPr>
        <w:t xml:space="preserve"> Parents/Families need family peer and educational advocates who can accompany and support us at all meetings. </w:t>
      </w:r>
    </w:p>
    <w:p w:rsidR="00DF588D" w:rsidRDefault="00DF588D">
      <w:r>
        <w:rPr>
          <w:noProof/>
        </w:rPr>
        <w:pict>
          <v:group id="Group 275" o:spid="_x0000_s1104" style="position:absolute;margin-left:22.55pt;margin-top:21.6pt;width:567.8pt;height:745.55pt;z-index:-251656192;mso-position-horizontal-relative:page;mso-position-vertical-relative:page" coordorigin="442,479" coordsize="11356,1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">
            <v:group id="Group 39" o:spid="_x0000_s1105" style="position:absolute;left:480;top:517;width:89;height:2" coordorigin="480,517"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40" o:spid="_x0000_s1106" style="position:absolute;left:480;top:517;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QjRsQA&#10;AADcAAAADwAAAGRycy9kb3ducmV2LnhtbESPQYvCMBSE7wv7H8Jb8KZpBXWtRnELC6JerHvw+Gye&#10;bbF5KU3U+u+NIOxxmJlvmPmyM7W4UesqywriQQSCOLe64kLB3+G3/w3CeWSNtWVS8CAHy8XnxxwT&#10;be+8p1vmCxEg7BJUUHrfJFK6vCSDbmAb4uCdbWvQB9kWUrd4D3BTy2EUjaXBisNCiQ2lJeWX7GoU&#10;HLLzKo6veXo67n66lDfNZTsdKdX76lYzEJ46/x9+t9dawXAygdeZc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I0bEAAAA3AAAAA8AAAAAAAAAAAAAAAAAmAIAAGRycy9k&#10;b3ducmV2LnhtbFBLBQYAAAAABAAEAPUAAACJAwAAAAA=&#10;" path="m,l89,e" filled="f" strokecolor="#e0be5e" strokeweight="3.82pt">
                <v:path arrowok="t" o:connecttype="custom" o:connectlocs="0,0;89,0" o:connectangles="0,0"/>
              </v:shape>
            </v:group>
            <v:group id="Group 37" o:spid="_x0000_s1107" style="position:absolute;left:540;top:540;width:14;height:29" coordorigin="540,540"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38" o:spid="_x0000_s1108" style="position:absolute;left:540;top:540;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ggMYA&#10;AADcAAAADwAAAGRycy9kb3ducmV2LnhtbESP0WrCQBRE34X+w3ILfdNNRWqNbkKrpEgfWhr9gEv2&#10;msRm78bsGtO/7wqCj8PMnGFW6WAa0VPnassKnicRCOLC6ppLBftdNn4F4TyyxsYyKfgjB2nyMFph&#10;rO2Ff6jPfSkChF2MCirv21hKV1Rk0E1sSxy8g+0M+iC7UuoOLwFuGjmNohdpsOawUGFL64qK3/xs&#10;FBzzj6z51tvsczGcZ317+tq/b0ipp8fhbQnC0+Dv4Vt7qxVM5wu4nglHQC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0ggMYAAADcAAAADwAAAAAAAAAAAAAAAACYAgAAZHJz&#10;L2Rvd25yZXYueG1sUEsFBgAAAAAEAAQA9QAAAIsDAAAAAA==&#10;" path="m,14r14,e" filled="f" strokecolor="white" strokeweight="1.54pt">
                <v:path arrowok="t" o:connecttype="custom" o:connectlocs="0,554;14,554" o:connectangles="0,0"/>
              </v:shape>
            </v:group>
            <v:group id="Group 35" o:spid="_x0000_s1109" style="position:absolute;left:540;top:540;width:29;height:14" coordorigin="540,540"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36" o:spid="_x0000_s1110" style="position:absolute;left:540;top:540;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Yd8UA&#10;AADcAAAADwAAAGRycy9kb3ducmV2LnhtbESPQWvCQBSE74X+h+UVvJS6UVDT1E0oRdGrqdjra/Y1&#10;Cc2+jdk1xn/vCoLHYWa+YZbZYBrRU+dqywom4wgEcWF1zaWC/ff6LQbhPLLGxjIpuJCDLH1+WmKi&#10;7Zl31Oe+FAHCLkEFlfdtIqUrKjLoxrYlDt6f7Qz6ILtS6g7PAW4aOY2iuTRYc1iosKWvior//GQU&#10;LFaH8n27+Znlx98FHeJ+71+PkVKjl+HzA4SnwT/C9/ZWK5jGE7idCUdAp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dh3xQAAANwAAAAPAAAAAAAAAAAAAAAAAJgCAABkcnMv&#10;ZG93bnJldi54bWxQSwUGAAAAAAQABAD1AAAAigMAAAAA&#10;" path="m,7r29,e" filled="f" strokecolor="white" strokeweight=".82pt">
                <v:path arrowok="t" o:connecttype="custom" o:connectlocs="0,547;29,547" o:connectangles="0,0"/>
              </v:shape>
            </v:group>
            <v:group id="Group 33" o:spid="_x0000_s1111" style="position:absolute;left:554;top:562;width:11131;height:2" coordorigin="554,562" coordsize="11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34" o:spid="_x0000_s1112" style="position:absolute;left:554;top:562;width:11131;height:2;visibility:visible;mso-wrap-style:square;v-text-anchor:top" coordsize="11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xdS8UA&#10;AADcAAAADwAAAGRycy9kb3ducmV2LnhtbESPQWvCQBSE7wX/w/IEb3WjgrWpq4ggCJ6aCOLtkX1N&#10;UrNvw+6aRH99t1DocZiZb5j1djCN6Mj52rKC2TQBQVxYXXOp4JwfXlcgfEDW2FgmBQ/ysN2MXtaY&#10;atvzJ3VZKEWEsE9RQRVCm0rpi4oM+qltiaP3ZZ3BEKUrpXbYR7hp5DxJltJgzXGhwpb2FRW37G4U&#10;LPNL566L/j1rd/nMf5/f+PY8KTUZD7sPEIGG8B/+ax+1gvlqAb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F1LxQAAANwAAAAPAAAAAAAAAAAAAAAAAJgCAABkcnMv&#10;ZG93bnJldi54bWxQSwUGAAAAAAQABAD1AAAAigMAAAAA&#10;" path="m,l11132,e" filled="f" strokecolor="#e0be5e" strokeweight=".82pt">
                <v:path arrowok="t" o:connecttype="custom" o:connectlocs="0,0;11132,0" o:connectangles="0,0"/>
              </v:shape>
            </v:group>
            <v:group id="Group 31" o:spid="_x0000_s1113" style="position:absolute;left:569;top:517;width:11191;height:2" coordorigin="569,517" coordsize="11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32" o:spid="_x0000_s1114" style="position:absolute;left:569;top:517;width:11191;height:2;visibility:visible;mso-wrap-style:square;v-text-anchor:top" coordsize="1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cIr8UA&#10;AADcAAAADwAAAGRycy9kb3ducmV2LnhtbESPQWsCMRSE70L/Q3hCbzWrULGrUcRi8WAP2qLX5+Z1&#10;s3Xzsm5Sjf31plDwOMzMN8xkFm0tztT6yrGCfi8DQVw4XXGp4PNj+TQC4QOyxtoxKbiSh9n0oTPB&#10;XLsLb+i8DaVIEPY5KjAhNLmUvjBk0fdcQ5y8L9daDEm2pdQtXhLc1nKQZUNpseK0YLChhaHiuP2x&#10;CuRbOJn1/vt9vnspMB4Wv1H2X5V67Mb5GESgGO7h//ZKKxiMnuHvTDo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twivxQAAANwAAAAPAAAAAAAAAAAAAAAAAJgCAABkcnMv&#10;ZG93bnJldi54bWxQSwUGAAAAAAQABAD1AAAAigMAAAAA&#10;" path="m,l11191,e" filled="f" strokecolor="#e0be5e" strokeweight="3.82pt">
                <v:path arrowok="t" o:connecttype="custom" o:connectlocs="0,0;11191,0" o:connectangles="0,0"/>
              </v:shape>
            </v:group>
            <v:group id="Group 29" o:spid="_x0000_s1115" style="position:absolute;left:11671;top:510;width:89;height:2" coordorigin="11671,510"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30" o:spid="_x0000_s1116" style="position:absolute;left:11671;top:510;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bScQA&#10;AADcAAAADwAAAGRycy9kb3ducmV2LnhtbESPwWrDMBBE74X8g9hAbo2cHFLjRgnBxFACPdT1pbfF&#10;2tjG1spYqq38fVUo9DjMzBvmeA5mEDNNrrOsYLdNQBDXVnfcKKg+i+cUhPPIGgfLpOBBDs6n1dMR&#10;M20X/qC59I2IEHYZKmi9HzMpXd2SQbe1I3H07nYy6KOcGqknXCLcDHKfJAdpsOO40OJIeUt1X34b&#10;BViEWuem6d+vRaFl3lfh61YptVmHyysIT8H/h//ab1rBPn2B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b20nEAAAA3AAAAA8AAAAAAAAAAAAAAAAAmAIAAGRycy9k&#10;b3ducmV2LnhtbFBLBQYAAAAABAAEAPUAAACJAwAAAAA=&#10;" path="m,l89,e" filled="f" strokecolor="#e0be5e" strokeweight="3.1pt">
                <v:path arrowok="t" o:connecttype="custom" o:connectlocs="0,0;89,0" o:connectangles="0,0"/>
              </v:shape>
            </v:group>
            <v:group id="Group 27" o:spid="_x0000_s1117" style="position:absolute;left:11686;top:540;width:14;height:29" coordorigin="11686,540"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8" o:spid="_x0000_s1118" style="position:absolute;left:11686;top:540;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hQp8YA&#10;AADcAAAADwAAAGRycy9kb3ducmV2LnhtbESP3WrCQBSE7wt9h+UUvKubShETs5H+EJFeKEYf4JA9&#10;JrHZs2l2jfHtu0Khl8PMfMOkq9G0YqDeNZYVvEwjEMSl1Q1XCo6H/HkBwnlkja1lUnAjB6vs8SHF&#10;RNsr72kofCUChF2CCmrvu0RKV9Zk0E1tRxy8k+0N+iD7SuoerwFuWjmLork02HBYqLGjj5rK7+Ji&#10;FJyLdd7u9Cb/isfL69D9bI/vn6TU5Gl8W4LwNPr/8F97oxXMFjHcz4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hQp8YAAADcAAAADwAAAAAAAAAAAAAAAACYAgAAZHJz&#10;L2Rvd25yZXYueG1sUEsFBgAAAAAEAAQA9QAAAIsDAAAAAA==&#10;" path="m,14r14,e" filled="f" strokecolor="white" strokeweight="1.54pt">
                <v:path arrowok="t" o:connecttype="custom" o:connectlocs="0,554;14,554" o:connectangles="0,0"/>
              </v:shape>
            </v:group>
            <v:group id="Group 25" o:spid="_x0000_s1119" style="position:absolute;left:11671;top:540;width:29;height:14" coordorigin="11671,540"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6" o:spid="_x0000_s1120" style="position:absolute;left:11671;top:540;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BOqsUA&#10;AADcAAAADwAAAGRycy9kb3ducmV2LnhtbESPzWrDMBCE74W+g9hCL6WRY8ifEyWU0hJf44T0urG2&#10;tqm1si3Vdt++CgRyHGbmG2azG00teupcZVnBdBKBIM6trrhQcDp+vi5BOI+ssbZMCv7IwW77+LDB&#10;RNuBD9RnvhABwi5BBaX3TSKly0sy6Ca2IQ7et+0M+iC7QuoOhwA3tYyjaC4NVhwWSmzovaT8J/s1&#10;ChYf52KV7r9mWXtZ0HnZn/xLGyn1/DS+rUF4Gv09fGunWkG8msL1TDgC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E6qxQAAANwAAAAPAAAAAAAAAAAAAAAAAJgCAABkcnMv&#10;ZG93bnJldi54bWxQSwUGAAAAAAQABAD1AAAAigMAAAAA&#10;" path="m,7r29,e" filled="f" strokecolor="white" strokeweight=".82pt">
                <v:path arrowok="t" o:connecttype="custom" o:connectlocs="0,547;29,547" o:connectangles="0,0"/>
              </v:shape>
            </v:group>
            <v:group id="Group 23" o:spid="_x0000_s1121" style="position:absolute;left:510;top:569;width:2;height:14702" coordorigin="510,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4" o:spid="_x0000_s1122" style="position:absolute;left:510;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fDcYA&#10;AADcAAAADwAAAGRycy9kb3ducmV2LnhtbESPT2vCQBTE7wW/w/KE3urGFKzGbKRaCtWT2j96fGSf&#10;STD7NmRXk377rlDwOMzMb5h00ZtaXKl1lWUF41EEgji3uuJCwdfn+9MUhPPIGmvLpOCXHCyywUOK&#10;ibYd7+i694UIEHYJKii9bxIpXV6SQTeyDXHwTrY16INsC6lb7ALc1DKOook0WHFYKLGhVUn5eX8x&#10;CnYvx6XO39bHbrn9vkSrw89mPIuVehz2r3MQnnp/D/+3P7SCePYMt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gfDcYAAADcAAAADwAAAAAAAAAAAAAAAACYAgAAZHJz&#10;L2Rvd25yZXYueG1sUEsFBgAAAAAEAAQA9QAAAIsDAAAAAA==&#10;" path="m,l,14702e" filled="f" strokecolor="#e0be5e" strokeweight="3.1pt">
                <v:path arrowok="t" o:connecttype="custom" o:connectlocs="0,569;0,15271" o:connectangles="0,0"/>
              </v:shape>
            </v:group>
            <v:group id="Group 294" o:spid="_x0000_s1123" style="position:absolute;left:562;top:569;width:2;height:14702" coordorigin="562,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295" o:spid="_x0000_s1124" style="position:absolute;left:562;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JMQ8YA&#10;AADcAAAADwAAAGRycy9kb3ducmV2LnhtbESPQWvCQBSE74X+h+UVvNWNUqVGVxFL0ZOo9aC3Z/aZ&#10;xGbfhuxqor/eFQSPw8x8w4wmjSnEhSqXW1bQaUcgiBOrc04VbP9+P79BOI+ssbBMCq7kYDJ+fxth&#10;rG3Na7psfCoChF2MCjLvy1hKl2Rk0LVtSRy8o60M+iCrVOoK6wA3hexGUV8azDksZFjSLKPkf3M2&#10;Cgb702Grdzi9nXpf0WK2XP3M57VSrY9mOgThqfGv8LO90Aq6gx48zoQjIM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JMQ8YAAADcAAAADwAAAAAAAAAAAAAAAACYAgAAZHJz&#10;L2Rvd25yZXYueG1sUEsFBgAAAAAEAAQA9QAAAIsDAAAAAA==&#10;" path="m,l,14702e" filled="f" strokecolor="#e0be5e" strokeweight=".82pt">
                <v:path arrowok="t" o:connecttype="custom" o:connectlocs="0,569;0,15271" o:connectangles="0,0"/>
              </v:shape>
            </v:group>
            <v:group id="Group 19" o:spid="_x0000_s1125" style="position:absolute;left:11730;top:569;width:2;height:14821" coordorigin="11730,569" coordsize="2,14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20" o:spid="_x0000_s1126" style="position:absolute;left:11730;top:569;width:2;height:14821;visibility:visible;mso-wrap-style:square;v-text-anchor:top" coordsize="2,1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juDcEA&#10;AADcAAAADwAAAGRycy9kb3ducmV2LnhtbESPzYoCMRCE74LvEFrwphk9+DNrlGVB0L05+gC9k3YS&#10;dtIZJlGzb28WBI9FVX1FbXbJteJOfbCeFcymBQji2mvLjYLLeT9ZgQgRWWPrmRT8UYDddjjYYKn9&#10;g090r2IjMoRDiQpMjF0pZagNOQxT3xFn7+p7hzHLvpG6x0eGu1bOi2IhHVrOCwY7+jJU/1Y3p+CW&#10;rj9mOUN5/G7Tye5DVR/QKjUepc8PEJFSfIdf7YNWMF8v4f9MPgJy+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Y7g3BAAAA3AAAAA8AAAAAAAAAAAAAAAAAmAIAAGRycy9kb3du&#10;cmV2LnhtbFBLBQYAAAAABAAEAPUAAACGAwAAAAA=&#10;" path="m,l,14821e" filled="f" strokecolor="#e0be5e" strokeweight="3.1pt">
                <v:path arrowok="t" o:connecttype="custom" o:connectlocs="0,569;0,15390" o:connectangles="0,0"/>
              </v:shape>
            </v:group>
            <v:group id="Group 17" o:spid="_x0000_s1127" style="position:absolute;left:11678;top:569;width:2;height:14702" coordorigin="11678,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18" o:spid="_x0000_s1128" style="position:absolute;left:11678;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9GRsYA&#10;AADcAAAADwAAAGRycy9kb3ducmV2LnhtbESPT2vCQBTE7wW/w/IK3uqmomKiq4il6KnUPwe9PbPP&#10;JJp9G7KrSfvpuwXB4zAzv2Gm89aU4k61KywreO9FIIhTqwvOFOx3n29jEM4jaywtk4IfcjCfdV6m&#10;mGjb8IbuW5+JAGGXoILc+yqR0qU5GXQ9WxEH72xrgz7IOpO6xibATSn7UTSSBgsOCzlWtMwpvW5v&#10;RkF8vJz2+oCL38twEK2XX98fq1WjVPe1XUxAeGr9M/xor7WCfhzD/5lw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9GRsYAAADcAAAADwAAAAAAAAAAAAAAAACYAgAAZHJz&#10;L2Rvd25yZXYueG1sUEsFBgAAAAAEAAQA9QAAAIsDAAAAAA==&#10;" path="m,l,14702e" filled="f" strokecolor="#e0be5e" strokeweight=".82pt">
                <v:path arrowok="t" o:connecttype="custom" o:connectlocs="0,569;0,15271" o:connectangles="0,0"/>
              </v:shape>
            </v:group>
            <v:group id="Group 15" o:spid="_x0000_s1129" style="position:absolute;left:480;top:15323;width:89;height:2" coordorigin="480,15323"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16" o:spid="_x0000_s1130" style="position:absolute;left:480;top:15323;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iScQA&#10;AADcAAAADwAAAGRycy9kb3ducmV2LnhtbESPQYvCMBSE74L/ITxhb5p2RVmrUdyCsKxerHvw+Gye&#10;bbF5KU3U7r83guBxmJlvmMWqM7W4UesqywriUQSCOLe64kLB32Ez/ALhPLLG2jIp+CcHq2W/t8BE&#10;2zvv6Zb5QgQIuwQVlN43iZQuL8mgG9mGOHhn2xr0QbaF1C3eA9zU8jOKptJgxWGhxIbSkvJLdjUK&#10;Dtl5HcfXPD0dd99dyr/NZTubKPUx6NZzEJ46/w6/2j9awTiK4XkmH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GYknEAAAA3AAAAA8AAAAAAAAAAAAAAAAAmAIAAGRycy9k&#10;b3ducmV2LnhtbFBLBQYAAAAABAAEAPUAAACJAwAAAAA=&#10;" path="m,l89,e" filled="f" strokecolor="#e0be5e" strokeweight="3.82pt">
                <v:path arrowok="t" o:connecttype="custom" o:connectlocs="0,0;89,0" o:connectangles="0,0"/>
              </v:shape>
            </v:group>
            <v:group id="Group 13" o:spid="_x0000_s1131" style="position:absolute;left:540;top:15271;width:14;height:29" coordorigin="540,15271"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14" o:spid="_x0000_s1132" style="position:absolute;left:540;top:15271;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JrisYA&#10;AADcAAAADwAAAGRycy9kb3ducmV2LnhtbESP0WrCQBRE3wv9h+UWfNNNtRQbs5FWiYgPSqMfcMne&#10;Jmmzd2N2jenfuwWhj8PMnGGS5WAa0VPnassKnicRCOLC6ppLBadjNp6DcB5ZY2OZFPySg2X6+JBg&#10;rO2VP6nPfSkChF2MCirv21hKV1Rk0E1sSxy8L9sZ9EF2pdQdXgPcNHIaRa/SYM1hocKWVhUVP/nF&#10;KPjON1lz0Nts9zZcXvr2vD99rEmp0dPwvgDhafD/4Xt7qxXMohn8nQlH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JrisYAAADcAAAADwAAAAAAAAAAAAAAAACYAgAAZHJz&#10;L2Rvd25yZXYueG1sUEsFBgAAAAAEAAQA9QAAAIsDAAAAAA==&#10;" path="m,15r14,e" filled="f" strokecolor="white" strokeweight="1.54pt">
                <v:path arrowok="t" o:connecttype="custom" o:connectlocs="0,15286;14,15286" o:connectangles="0,0"/>
              </v:shape>
            </v:group>
            <v:group id="Group 11" o:spid="_x0000_s1133" style="position:absolute;left:540;top:15286;width:29;height:14" coordorigin="540,1528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12" o:spid="_x0000_s1134" style="position:absolute;left:540;top:1528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Ss8UA&#10;AADcAAAADwAAAGRycy9kb3ducmV2LnhtbESPT2vCQBTE7wW/w/KEXoru2uK/6CpSWurVKHp9Zp9J&#10;MPs2Zrcx/fbdQsHjMDO/YZbrzlaipcaXjjWMhgoEceZMybmGw/5zMAPhA7LByjFp+CEP61XvaYmJ&#10;cXfeUZuGXEQI+wQ1FCHUiZQ+K8iiH7qaOHoX11gMUTa5NA3eI9xW8lWpibRYclwosKb3grJr+m01&#10;TD+O+Xz7dRqnt/OUjrP2EF5uSuvnfrdZgAjUhUf4v701Gt7UG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NKzxQAAANwAAAAPAAAAAAAAAAAAAAAAAJgCAABkcnMv&#10;ZG93bnJldi54bWxQSwUGAAAAAAQABAD1AAAAigMAAAAA&#10;" path="m,7r29,e" filled="f" strokecolor="white" strokeweight=".82pt">
                <v:path arrowok="t" o:connecttype="custom" o:connectlocs="0,15293;29,15293" o:connectangles="0,0"/>
              </v:shape>
            </v:group>
            <v:group id="Group 9" o:spid="_x0000_s1135" style="position:absolute;left:554;top:15278;width:11131;height:2" coordorigin="554,15278" coordsize="11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10" o:spid="_x0000_s1136" style="position:absolute;left:554;top:15278;width:11131;height:2;visibility:visible;mso-wrap-style:square;v-text-anchor:top" coordsize="11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VXj8UA&#10;AADcAAAADwAAAGRycy9kb3ducmV2LnhtbESPQWvCQBSE7wX/w/IEb3WjgtrUVUQoCD2ZCOLtkX1N&#10;UrNvw+42Sfvru4LgcZiZb5jNbjCN6Mj52rKC2TQBQVxYXXOp4Jx/vK5B+ICssbFMCn7Jw247etlg&#10;qm3PJ+qyUIoIYZ+igiqENpXSFxUZ9FPbEkfvyzqDIUpXSu2wj3DTyHmSLKXBmuNChS0dKipu2Y9R&#10;sMwvnbsu+res3ecz/31e8e3vU6nJeNi/gwg0hGf40T5qBYtkBfcz8QjI7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tVePxQAAANwAAAAPAAAAAAAAAAAAAAAAAJgCAABkcnMv&#10;ZG93bnJldi54bWxQSwUGAAAAAAQABAD1AAAAigMAAAAA&#10;" path="m,l11132,e" filled="f" strokecolor="#e0be5e" strokeweight=".82pt">
                <v:path arrowok="t" o:connecttype="custom" o:connectlocs="0,0;11132,0" o:connectangles="0,0"/>
              </v:shape>
            </v:group>
            <v:group id="Group 7" o:spid="_x0000_s1137" style="position:absolute;left:569;top:15330;width:11191;height:2" coordorigin="569,15330" coordsize="11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8" o:spid="_x0000_s1138" style="position:absolute;left:569;top:15330;width:11191;height:2;visibility:visible;mso-wrap-style:square;v-text-anchor:top" coordsize="1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eEcUA&#10;AADcAAAADwAAAGRycy9kb3ducmV2LnhtbESPQUvDQBSE70L/w/IK3uwmSsWm3RatWAp6MbbQ4yP7&#10;mg3Nvg3ZZxv/vVsQPA4z8w2zWA2+VWfqYxPYQD7JQBFXwTZcG9h9vd09gYqCbLENTAZ+KMJqObpZ&#10;YGHDhT/pXEqtEoRjgQacSFdoHStHHuMkdMTJO4beoyTZ19r2eElw3+r7LHvUHhtOCw47WjuqTuW3&#10;N7D/OOlcXl/0NNbrzcG9749S5sbcjofnOSihQf7Df+2tNfCQzeB6Jh0B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Z4RxQAAANwAAAAPAAAAAAAAAAAAAAAAAJgCAABkcnMv&#10;ZG93bnJldi54bWxQSwUGAAAAAAQABAD1AAAAigMAAAAA&#10;" path="m,l11191,e" filled="f" strokecolor="#e0be5e" strokeweight="3.1pt">
                <v:path arrowok="t" o:connecttype="custom" o:connectlocs="0,0;11191,0" o:connectangles="0,0"/>
              </v:shape>
            </v:group>
            <v:group id="Group 5" o:spid="_x0000_s1139" style="position:absolute;left:11686;top:15271;width:14;height:29" coordorigin="11686,15271"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6" o:spid="_x0000_s1140" style="position:absolute;left:11686;top:15271;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XGu8YA&#10;AADcAAAADwAAAGRycy9kb3ducmV2LnhtbESP3WrCQBSE7wu+w3KE3tVNVIqmruIPKdILxdQHOGRP&#10;k9Ts2ZhdY3z7bqHQy2FmvmEWq97UoqPWVZYVxKMIBHFudcWFgvNn+jID4TyyxtoyKXiQg9Vy8LTA&#10;RNs7n6jLfCEChF2CCkrvm0RKl5dk0I1sQxy8L9sa9EG2hdQt3gPc1HIcRa/SYMVhocSGtiXll+xm&#10;FHxn72l91Pv0Y97fpl1zPZw3O1Lqediv30B46v1/+K+91womcQy/Z8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XGu8YAAADcAAAADwAAAAAAAAAAAAAAAACYAgAAZHJz&#10;L2Rvd25yZXYueG1sUEsFBgAAAAAEAAQA9QAAAIsDAAAAAA==&#10;" path="m,15r14,e" filled="f" strokecolor="white" strokeweight="1.54pt">
                <v:path arrowok="t" o:connecttype="custom" o:connectlocs="0,15286;14,15286" o:connectangles="0,0"/>
              </v:shape>
            </v:group>
            <v:group id="Group 3" o:spid="_x0000_s1141" style="position:absolute;left:11671;top:15286;width:29;height:14" coordorigin="11671,1528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4" o:spid="_x0000_s1142" style="position:absolute;left:11671;top:1528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x5gcUA&#10;AADcAAAADwAAAGRycy9kb3ducmV2LnhtbESPQWvCQBSE7wX/w/KEXkrdqNhodBWRFr02FXt9Zp9J&#10;MPs2Zrcx/ntXEHocZuYbZrHqTCVaalxpWcFwEIEgzqwuOVew//l6n4JwHlljZZkU3MjBatl7WWCi&#10;7ZW/qU19LgKEXYIKCu/rREqXFWTQDWxNHLyTbQz6IJtc6gavAW4qOYqiD2mw5LBQYE2bgrJz+mcU&#10;xJ+HfLbb/k7SyzGmw7Td+7dLpNRrv1vPQXjq/H/42d5pBePhGB5nw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HmBxQAAANwAAAAPAAAAAAAAAAAAAAAAAJgCAABkcnMv&#10;ZG93bnJldi54bWxQSwUGAAAAAAQABAD1AAAAigMAAAAA&#10;" path="m,7r29,e" filled="f" strokecolor="white" strokeweight=".82pt">
                <v:path arrowok="t" o:connecttype="custom" o:connectlocs="0,15293;29,15293" o:connectangles="0,0"/>
              </v:shape>
            </v:group>
            <w10:wrap anchorx="page" anchory="page"/>
          </v:group>
        </w:pict>
      </w:r>
      <w:r>
        <w:rPr>
          <w:noProof/>
        </w:rPr>
        <w:pict>
          <v:group id="_x0000_s1143" style="position:absolute;margin-left:25.65pt;margin-top:-775.1pt;width:564pt;height:744pt;z-index:-251658240;mso-position-horizontal-relative:page;mso-position-vertical-relative:page" coordorigin="480,51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">
            <v:group id="Group 99" o:spid="_x0000_s1144" style="position:absolute;left:480;top:517;width:89;height:2" coordorigin="480,517"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00" o:spid="_x0000_s1145" style="position:absolute;left:480;top:517;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6VKcIA&#10;AADcAAAADwAAAGRycy9kb3ducmV2LnhtbERPTYvCMBC9L+x/CLPgbU27oNiuUdzCgqgXqwePYzO2&#10;xWZSmqj13xtB8DaP9znTeW8acaXO1ZYVxMMIBHFhdc2lgv3u/3sCwnlkjY1lUnAnB/PZ58cUU21v&#10;vKVr7ksRQtilqKDyvk2ldEVFBt3QtsSBO9nOoA+wK6Xu8BbCTSN/omgsDdYcGipsKauoOOcXo2CX&#10;nxZxfCmy42Hz12e8as/rZKTU4Ktf/ILw1Pu3+OVe6jA/SeD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pUpwgAAANwAAAAPAAAAAAAAAAAAAAAAAJgCAABkcnMvZG93&#10;bnJldi54bWxQSwUGAAAAAAQABAD1AAAAhwMAAAAA&#10;" path="m,l89,e" filled="f" strokecolor="#e0be5e" strokeweight="3.82pt">
                <v:path arrowok="t" o:connecttype="custom" o:connectlocs="0,0;89,0" o:connectangles="0,0"/>
              </v:shape>
            </v:group>
            <v:group id="Group 97" o:spid="_x0000_s1146" style="position:absolute;left:540;top:540;width:14;height:29" coordorigin="540,540"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98" o:spid="_x0000_s1147" style="position:absolute;left:540;top:540;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1f+8UA&#10;AADcAAAADwAAAGRycy9kb3ducmV2LnhtbESP0WrCQBRE3wX/YblC35qNUsSmrlItEfFBaeoHXLLX&#10;JDZ7N82uMf69KxR8HGbmDDNf9qYWHbWusqxgHMUgiHOrKy4UHH/S1xkI55E11pZJwY0cLBfDwRwT&#10;ba/8TV3mCxEg7BJUUHrfJFK6vCSDLrINcfBOtjXog2wLqVu8Brip5SSOp9JgxWGhxIbWJeW/2cUo&#10;OGebtD7obbp77y9vXfO3P66+SKmXUf/5AcJT75/h//ZWK5jEY3icC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V/7xQAAANwAAAAPAAAAAAAAAAAAAAAAAJgCAABkcnMv&#10;ZG93bnJldi54bWxQSwUGAAAAAAQABAD1AAAAigMAAAAA&#10;" path="m,14r14,e" filled="f" strokecolor="white" strokeweight="1.54pt">
                <v:path arrowok="t" o:connecttype="custom" o:connectlocs="0,554;14,554" o:connectangles="0,0"/>
              </v:shape>
            </v:group>
            <v:group id="Group 95" o:spid="_x0000_s1148" style="position:absolute;left:540;top:540;width:29;height:14" coordorigin="540,540"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96" o:spid="_x0000_s1149" style="position:absolute;left:540;top:540;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TgwcUA&#10;AADcAAAADwAAAGRycy9kb3ducmV2LnhtbESPQWvCQBSE74L/YXlCL1J3q9jY6CqlVOrVVPT6zL4m&#10;wezbmN3G9N93C0KPw8x8w6w2va1FR62vHGt4migQxLkzFRcaDp/bxwUIH5AN1o5Jww952KyHgxWm&#10;xt14T10WChEh7FPUUIbQpFL6vCSLfuIa4uh9udZiiLItpGnxFuG2llOlnqXFiuNCiQ29lZRfsm+r&#10;IXk/Fi+7j9M8u54TOi66QxhfldYPo/51CSJQH/7D9/bOaJiqG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ODBxQAAANwAAAAPAAAAAAAAAAAAAAAAAJgCAABkcnMv&#10;ZG93bnJldi54bWxQSwUGAAAAAAQABAD1AAAAigMAAAAA&#10;" path="m,7r29,e" filled="f" strokecolor="white" strokeweight=".82pt">
                <v:path arrowok="t" o:connecttype="custom" o:connectlocs="0,547;29,547" o:connectangles="0,0"/>
              </v:shape>
            </v:group>
            <v:group id="Group 93" o:spid="_x0000_s1150" style="position:absolute;left:554;top:562;width:11131;height:2" coordorigin="554,562" coordsize="11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94" o:spid="_x0000_s1151" style="position:absolute;left:554;top:562;width:11131;height:2;visibility:visible;mso-wrap-style:square;v-text-anchor:top" coordsize="11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pj/sUA&#10;AADcAAAADwAAAGRycy9kb3ducmV2LnhtbESPQWvCQBSE7wX/w/IEb3WjUrWpq4ggCD01EcTbI/ua&#10;pGbfht01Sfvru4WCx2FmvmE2u8E0oiPna8sKZtMEBHFhdc2lgnN+fF6D8AFZY2OZFHyTh9129LTB&#10;VNueP6jLQikihH2KCqoQ2lRKX1Rk0E9tSxy9T+sMhihdKbXDPsJNI+dJspQGa44LFbZ0qKi4ZXej&#10;YJlfOndd9K9Zu89n/uu84tvPu1KT8bB/AxFoCI/wf/ukFcyTF/g7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ymP+xQAAANwAAAAPAAAAAAAAAAAAAAAAAJgCAABkcnMv&#10;ZG93bnJldi54bWxQSwUGAAAAAAQABAD1AAAAigMAAAAA&#10;" path="m,l11132,e" filled="f" strokecolor="#e0be5e" strokeweight=".82pt">
                <v:path arrowok="t" o:connecttype="custom" o:connectlocs="0,0;11132,0" o:connectangles="0,0"/>
              </v:shape>
            </v:group>
            <v:group id="Group 91" o:spid="_x0000_s1152" style="position:absolute;left:569;top:517;width:11191;height:2" coordorigin="569,517" coordsize="11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92" o:spid="_x0000_s1153" style="position:absolute;left:569;top:517;width:11191;height:2;visibility:visible;mso-wrap-style:square;v-text-anchor:top" coordsize="1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wGcUA&#10;AADcAAAADwAAAGRycy9kb3ducmV2LnhtbESPQWsCMRSE7wX/Q3hCb5rVQ62rUcTS0oM9VEWvz81z&#10;s7p52W5STfvrG0HocZiZb5jpPNpaXKj1lWMFg34GgrhwuuJSwXbz2nsG4QOyxtoxKfghD/NZ52GK&#10;uXZX/qTLOpQiQdjnqMCE0ORS+sKQRd93DXHyjq61GJJsS6lbvCa4reUwy56kxYrTgsGGloaK8/rb&#10;KpBv4cus9qePxW5cYDwsf6McvCj12I2LCYhAMfyH7+13rWCYjeB2Jh0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AZxQAAANwAAAAPAAAAAAAAAAAAAAAAAJgCAABkcnMv&#10;ZG93bnJldi54bWxQSwUGAAAAAAQABAD1AAAAigMAAAAA&#10;" path="m,l11191,e" filled="f" strokecolor="#e0be5e" strokeweight="3.82pt">
                <v:path arrowok="t" o:connecttype="custom" o:connectlocs="0,0;11191,0" o:connectangles="0,0"/>
              </v:shape>
            </v:group>
            <v:group id="Group 89" o:spid="_x0000_s1154" style="position:absolute;left:11671;top:510;width:89;height:2" coordorigin="11671,510"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90" o:spid="_x0000_s1155" style="position:absolute;left:11671;top:510;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p+sIA&#10;AADcAAAADwAAAGRycy9kb3ducmV2LnhtbESPQYvCMBSE78L+h/AWvNlUD4t2jSJlC7LgQe3F26N5&#10;25Y2L6XJavz3RhA8DjPzDbPeBtOLK42utaxgnqQgiCurW64VlOditgThPLLG3jIpuJOD7eZjssZM&#10;2xsf6XrytYgQdhkqaLwfMild1ZBBl9iBOHp/djTooxxrqUe8Rbjp5SJNv6TBluNCgwPlDVXd6d8o&#10;wCJUOjd1d/gpCi3zrgyX31Kp6WfYfYPwFPw7/GrvtYJFuoLnmXgE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n6wgAAANwAAAAPAAAAAAAAAAAAAAAAAJgCAABkcnMvZG93&#10;bnJldi54bWxQSwUGAAAAAAQABAD1AAAAhwMAAAAA&#10;" path="m,l89,e" filled="f" strokecolor="#e0be5e" strokeweight="3.1pt">
                <v:path arrowok="t" o:connecttype="custom" o:connectlocs="0,0;89,0" o:connectangles="0,0"/>
              </v:shape>
            </v:group>
            <v:group id="Group 87" o:spid="_x0000_s1156" style="position:absolute;left:11686;top:540;width:14;height:29" coordorigin="11686,540"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88" o:spid="_x0000_s1157" style="position:absolute;left:11686;top:540;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TJJsYA&#10;AADcAAAADwAAAGRycy9kb3ducmV2LnhtbESP3WrCQBSE74W+w3IK3ukmIsWm2Uh/SBEvlKY+wCF7&#10;mqTNnk2za4xv7wqCl8PMfMOk69G0YqDeNZYVxPMIBHFpdcOVgsN3PluBcB5ZY2uZFJzJwTp7mKSY&#10;aHviLxoKX4kAYZeggtr7LpHSlTUZdHPbEQfvx/YGfZB9JXWPpwA3rVxE0ZM02HBYqLGj95rKv+Jo&#10;FPwWn3m715t8+zwel0P3vzu8fZBS08fx9QWEp9Hfw7f2RitYxDFcz4QjI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TJJsYAAADcAAAADwAAAAAAAAAAAAAAAACYAgAAZHJz&#10;L2Rvd25yZXYueG1sUEsFBgAAAAAEAAQA9QAAAIsDAAAAAA==&#10;" path="m,14r14,e" filled="f" strokecolor="white" strokeweight="1.54pt">
                <v:path arrowok="t" o:connecttype="custom" o:connectlocs="0,554;14,554" o:connectangles="0,0"/>
              </v:shape>
            </v:group>
            <v:group id="Group 85" o:spid="_x0000_s1158" style="position:absolute;left:11671;top:540;width:29;height:14" coordorigin="11671,540"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86" o:spid="_x0000_s1159" style="position:absolute;left:11671;top:540;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12HMUA&#10;AADcAAAADwAAAGRycy9kb3ducmV2LnhtbESPT2vCQBTE7wW/w/KEXoputNQ/0VWkWPTaKHp9Zp9J&#10;MPs2ZtcYv70rFHocZuY3zHzZmlI0VLvCsoJBPwJBnFpdcKZgv/vpTUA4j6yxtEwKHuRguei8zTHW&#10;9s6/1CQ+EwHCLkYFufdVLKVLczLo+rYiDt7Z1gZ9kHUmdY33ADelHEbRSBosOCzkWNF3TukluRkF&#10;4/Uhm243x6/kehrTYdLs/cc1Uuq9265mIDy1/j/8195qBcPBJ7zO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XYcxQAAANwAAAAPAAAAAAAAAAAAAAAAAJgCAABkcnMv&#10;ZG93bnJldi54bWxQSwUGAAAAAAQABAD1AAAAigMAAAAA&#10;" path="m,7r29,e" filled="f" strokecolor="white" strokeweight=".82pt">
                <v:path arrowok="t" o:connecttype="custom" o:connectlocs="0,547;29,547" o:connectangles="0,0"/>
              </v:shape>
            </v:group>
            <v:group id="Group 83" o:spid="_x0000_s1160" style="position:absolute;left:510;top:569;width:2;height:14702" coordorigin="510,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84" o:spid="_x0000_s1161" style="position:absolute;left:510;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4huMYA&#10;AADcAAAADwAAAGRycy9kb3ducmV2LnhtbESPQWvCQBSE74X+h+UVvNVNAmpNXaVaBPVUU7UeH9nX&#10;JDT7NmRXk/77riD0OMzMN8xs0ZtaXKl1lWUF8TACQZxbXXGh4PC5fn4B4TyyxtoyKfglB4v548MM&#10;U2073tM184UIEHYpKii9b1IpXV6SQTe0DXHwvm1r0AfZFlK32AW4qWUSRWNpsOKwUGJDq5Lyn+xi&#10;FOwn56XO37fnbvlxvESrr9MuniZKDZ76t1cQnnr/H763N1pBEo/gdiYc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4huMYAAADcAAAADwAAAAAAAAAAAAAAAACYAgAAZHJz&#10;L2Rvd25yZXYueG1sUEsFBgAAAAAEAAQA9QAAAIsDAAAAAA==&#10;" path="m,l,14702e" filled="f" strokecolor="#e0be5e" strokeweight="3.1pt">
                <v:path arrowok="t" o:connecttype="custom" o:connectlocs="0,569;0,15271" o:connectangles="0,0"/>
              </v:shape>
            </v:group>
            <v:group id="Group 81" o:spid="_x0000_s1162" style="position:absolute;left:562;top:569;width:2;height:14702" coordorigin="562,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82" o:spid="_x0000_s1163" style="position:absolute;left:562;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909ccA&#10;AADcAAAADwAAAGRycy9kb3ducmV2LnhtbESPQWvCQBSE7wX/w/KE3uom0lZNs4ooRU/Sqge9PbOv&#10;STT7NmS3Ju2v7woFj8PMfMOks85U4kqNKy0riAcRCOLM6pJzBfvd+9MYhPPIGivLpOCHHMymvYcU&#10;E21b/qTr1uciQNglqKDwvk6kdFlBBt3A1sTB+7KNQR9kk0vdYBvgppLDKHqVBksOCwXWtCgou2y/&#10;jYLJ8Xza6wPOf88vz9F6sflYrlatUo/9bv4GwlPn7+H/9lorGMYjuJ0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dPXHAAAA3AAAAA8AAAAAAAAAAAAAAAAAmAIAAGRy&#10;cy9kb3ducmV2LnhtbFBLBQYAAAAABAAEAPUAAACMAwAAAAA=&#10;" path="m,l,14702e" filled="f" strokecolor="#e0be5e" strokeweight=".82pt">
                <v:path arrowok="t" o:connecttype="custom" o:connectlocs="0,569;0,15271" o:connectangles="0,0"/>
              </v:shape>
            </v:group>
            <v:group id="Group 79" o:spid="_x0000_s1164" style="position:absolute;left:11730;top:569;width:2;height:14821" coordorigin="11730,569" coordsize="2,14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80" o:spid="_x0000_s1165" style="position:absolute;left:11730;top:569;width:2;height:14821;visibility:visible;mso-wrap-style:square;v-text-anchor:top" coordsize="2,1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cvsEA&#10;AADcAAAADwAAAGRycy9kb3ducmV2LnhtbESPQWsCMRSE70L/Q3iCN82uB6tbo0hBsL25+gOem+cm&#10;dPOybKKm/74RhB6HmfmGWW+T68SdhmA9KyhnBQjixmvLrYLzaT9dgggRWWPnmRT8UoDt5m20xkr7&#10;Bx/pXsdWZAiHChWYGPtKytAYchhmvifO3tUPDmOWQyv1gI8Md52cF8VCOrScFwz29Gmo+alvTsEt&#10;XS/mvUT59d2lo92HujmgVWoyTrsPEJFS/A+/2getYF6u4HkmHw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Y3L7BAAAA3AAAAA8AAAAAAAAAAAAAAAAAmAIAAGRycy9kb3du&#10;cmV2LnhtbFBLBQYAAAAABAAEAPUAAACGAwAAAAA=&#10;" path="m,l,14821e" filled="f" strokecolor="#e0be5e" strokeweight="3.1pt">
                <v:path arrowok="t" o:connecttype="custom" o:connectlocs="0,569;0,15390" o:connectangles="0,0"/>
              </v:shape>
            </v:group>
            <v:group id="Group 77" o:spid="_x0000_s1166" style="position:absolute;left:11678;top:569;width:2;height:14702" coordorigin="11678,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78" o:spid="_x0000_s1167" style="position:absolute;left:11678;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aDp8cA&#10;AADcAAAADwAAAGRycy9kb3ducmV2LnhtbESPQWvCQBSE70L/w/IK3nRjsMWm2YgooidR66G9vWZf&#10;k9js25Ddmthf3xUKHoeZ+YZJ572pxYVaV1lWMBlHIIhzqysuFJze1qMZCOeRNdaWScGVHMyzh0GK&#10;ibYdH+hy9IUIEHYJKii9bxIpXV6SQTe2DXHwvmxr0AfZFlK32AW4qWUcRc/SYMVhocSGliXl38cf&#10;o+Dl4/x50u+4+D0/TaPtcrdfbTadUsPHfvEKwlPv7+H/9lYriOMJ3M6EI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2g6fHAAAA3AAAAA8AAAAAAAAAAAAAAAAAmAIAAGRy&#10;cy9kb3ducmV2LnhtbFBLBQYAAAAABAAEAPUAAACMAwAAAAA=&#10;" path="m,l,14702e" filled="f" strokecolor="#e0be5e" strokeweight=".82pt">
                <v:path arrowok="t" o:connecttype="custom" o:connectlocs="0,569;0,15271" o:connectangles="0,0"/>
              </v:shape>
            </v:group>
            <v:group id="Group 75" o:spid="_x0000_s1168" style="position:absolute;left:480;top:15323;width:89;height:2" coordorigin="480,15323"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76" o:spid="_x0000_s1169" style="position:absolute;left:480;top:15323;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wKWMUA&#10;AADcAAAADwAAAGRycy9kb3ducmV2LnhtbESPQWvCQBSE7wX/w/IEb3WTFEuNrqKBgmgvjR48PrPP&#10;JJh9G7Krxn/vCoUeh5n5hpkve9OIG3WutqwgHkcgiAuray4VHPbf718gnEfW2FgmBQ9ysFwM3uaY&#10;anvnX7rlvhQBwi5FBZX3bSqlKyoy6Ma2JQ7e2XYGfZBdKXWH9wA3jUyi6FMarDksVNhSVlFxya9G&#10;wT4/r+L4WmSn48+6z3jbXnbTiVKjYb+agfDU+//wX3ujFSTJB7zO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ApYxQAAANwAAAAPAAAAAAAAAAAAAAAAAJgCAABkcnMv&#10;ZG93bnJldi54bWxQSwUGAAAAAAQABAD1AAAAigMAAAAA&#10;" path="m,l89,e" filled="f" strokecolor="#e0be5e" strokeweight="3.82pt">
                <v:path arrowok="t" o:connecttype="custom" o:connectlocs="0,0;89,0" o:connectangles="0,0"/>
              </v:shape>
            </v:group>
            <v:group id="Group 73" o:spid="_x0000_s1170" style="position:absolute;left:540;top:15271;width:14;height:29" coordorigin="540,15271"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74" o:spid="_x0000_s1171" style="position:absolute;left:540;top:15271;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MFmMUA&#10;AADcAAAADwAAAGRycy9kb3ducmV2LnhtbESP0WrCQBRE3wv+w3IF33TToMVGV2mViPRBafQDLtnb&#10;JG32bsyuMf59tyD0cZiZM8xy3ZtadNS6yrKC50kEgji3uuJCwfmUjucgnEfWWFsmBXdysF4NnpaY&#10;aHvjT+oyX4gAYZeggtL7JpHS5SUZdBPbEAfvy7YGfZBtIXWLtwA3tYyj6EUarDgslNjQpqT8J7sa&#10;Bd/ZLq2Pep9+vPbXaddcDuf3LSk1GvZvCxCeev8ffrT3WkEcz+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wWYxQAAANwAAAAPAAAAAAAAAAAAAAAAAJgCAABkcnMv&#10;ZG93bnJldi54bWxQSwUGAAAAAAQABAD1AAAAigMAAAAA&#10;" path="m,15r14,e" filled="f" strokecolor="white" strokeweight="1.54pt">
                <v:path arrowok="t" o:connecttype="custom" o:connectlocs="0,15286;14,15286" o:connectangles="0,0"/>
              </v:shape>
            </v:group>
            <v:group id="Group 71" o:spid="_x0000_s1172" style="position:absolute;left:540;top:15286;width:29;height:14" coordorigin="540,1528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72" o:spid="_x0000_s1173" style="position:absolute;left:540;top:1528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q6osQA&#10;AADcAAAADwAAAGRycy9kb3ducmV2LnhtbESPQWvCQBSE70L/w/IKvUjdGKjR6CpFKvVqKvb6zD6T&#10;0OzbmF1j/PeuIPQ4zMw3zGLVm1p01LrKsoLxKAJBnFtdcaFg/7N5n4JwHlljbZkU3MjBavkyWGCq&#10;7ZV31GW+EAHCLkUFpfdNKqXLSzLoRrYhDt7JtgZ9kG0hdYvXADe1jKNoIg1WHBZKbGhdUv6XXYyC&#10;5OtQzLbfvx/Z+ZjQYdrt/fAcKfX22n/OQXjq/X/42d5qBXGcwONMOA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KuqLEAAAA3AAAAA8AAAAAAAAAAAAAAAAAmAIAAGRycy9k&#10;b3ducmV2LnhtbFBLBQYAAAAABAAEAPUAAACJAwAAAAA=&#10;" path="m,7r29,e" filled="f" strokecolor="white" strokeweight=".82pt">
                <v:path arrowok="t" o:connecttype="custom" o:connectlocs="0,15293;29,15293" o:connectangles="0,0"/>
              </v:shape>
            </v:group>
            <v:group id="Group 69" o:spid="_x0000_s1174" style="position:absolute;left:554;top:15278;width:11131;height:2" coordorigin="554,15278" coordsize="11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70" o:spid="_x0000_s1175" style="position:absolute;left:554;top:15278;width:11131;height:2;visibility:visible;mso-wrap-style:square;v-text-anchor:top" coordsize="11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1m8UA&#10;AADcAAAADwAAAGRycy9kb3ducmV2LnhtbESPQWvCQBSE74X+h+UJvdWNKWhNXUUKQqGnJgHp7ZF9&#10;TaLZt2F3TdL++q4geBxm5htms5tMJwZyvrWsYDFPQBBXVrdcKyiLw/MrCB+QNXaWScEvedhtHx82&#10;mGk78hcNeahFhLDPUEETQp9J6auGDPq57Ymj92OdwRClq6V2OEa46WSaJEtpsOW40GBP7w1V5/xi&#10;FCyL4+C+X8Z13u+LhT+VKz7/fSr1NJv2byACTeEevrU/tII0XcP1TDwC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jWbxQAAANwAAAAPAAAAAAAAAAAAAAAAAJgCAABkcnMv&#10;ZG93bnJldi54bWxQSwUGAAAAAAQABAD1AAAAigMAAAAA&#10;" path="m,l11132,e" filled="f" strokecolor="#e0be5e" strokeweight=".82pt">
                <v:path arrowok="t" o:connecttype="custom" o:connectlocs="0,0;11132,0" o:connectangles="0,0"/>
              </v:shape>
            </v:group>
            <v:group id="Group 67" o:spid="_x0000_s1176" style="position:absolute;left:569;top:15150;width:11191;height:2" coordorigin="569,15150" coordsize="11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68" o:spid="_x0000_s1177" style="position:absolute;left:569;top:15150;width:11191;height:2;visibility:visible;mso-wrap-style:square;v-text-anchor:top" coordsize="1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JXN8UA&#10;AADcAAAADwAAAGRycy9kb3ducmV2LnhtbESPQWvCQBSE74X+h+UVvNVNLJYSXaW1VAR7aVrB4yP7&#10;zAazb0P2VeO/d4VCj8PMfMPMl4Nv1Yn62AQ2kI8zUMRVsA3XBn6+Px5fQEVBttgGJgMXirBc3N/N&#10;sbDhzF90KqVWCcKxQANOpCu0jpUjj3EcOuLkHULvUZLsa217PCe4b/Uky561x4bTgsOOVo6qY/nr&#10;Dew+jzqX9zc9jfVqvXfb3UHK3JjRw/A6AyU0yH/4r72xBiZPOdzOpCO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Ylc3xQAAANwAAAAPAAAAAAAAAAAAAAAAAJgCAABkcnMv&#10;ZG93bnJldi54bWxQSwUGAAAAAAQABAD1AAAAigMAAAAA&#10;" path="m,l11191,e" filled="f" strokecolor="#e0be5e" strokeweight="3.1pt">
                <v:path arrowok="t" o:connecttype="custom" o:connectlocs="0,0;11191,0" o:connectangles="0,0"/>
              </v:shape>
            </v:group>
            <v:group id="Group 65" o:spid="_x0000_s1178" style="position:absolute;left:11686;top:15271;width:14;height:29" coordorigin="11686,15271"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66" o:spid="_x0000_s1179" style="position:absolute;left:11686;top:15271;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qsUA&#10;AADcAAAADwAAAGRycy9kb3ducmV2LnhtbESP3WrCQBSE7wu+w3KE3unGH4pGV7FKivSixegDHLLH&#10;JJo9m2bXGN++WxB6OczMN8xy3ZlKtNS40rKC0TACQZxZXXKu4HRMBjMQziNrrCyTggc5WK96L0uM&#10;tb3zgdrU5yJA2MWooPC+jqV0WUEG3dDWxME728agD7LJpW7wHuCmkuMoepMGSw4LBda0LSi7pjej&#10;4JJ+JNW33ief8+42beufr9P7jpR67XebBQhPnf8PP9t7rWA8mcD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66qxQAAANwAAAAPAAAAAAAAAAAAAAAAAJgCAABkcnMv&#10;ZG93bnJldi54bWxQSwUGAAAAAAQABAD1AAAAigMAAAAA&#10;" path="m,15r14,e" filled="f" strokecolor="white" strokeweight="1.54pt">
                <v:path arrowok="t" o:connecttype="custom" o:connectlocs="0,15286;14,15286" o:connectangles="0,0"/>
              </v:shape>
            </v:group>
            <v:group id="Group 63" o:spid="_x0000_s1180" style="position:absolute;left:11671;top:15286;width:29;height:14" coordorigin="11671,1528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64" o:spid="_x0000_s1181" style="position:absolute;left:11671;top:1528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0Xk8UA&#10;AADcAAAADwAAAGRycy9kb3ducmV2LnhtbESPQWvCQBSE70L/w/IKvUizqWITU1cRadGrqdjrM/ua&#10;hGbfxuw2xn/fFQoeh5n5hlmsBtOInjpXW1bwEsUgiAuray4VHD4/nlMQziNrbCyTgis5WC0fRgvM&#10;tL3wnvrclyJA2GWooPK+zaR0RUUGXWRb4uB9286gD7Irpe7wEuCmkZM4fpUGaw4LFba0qaj4yX+N&#10;guT9WM53269Zfj4ldEz7gx+fY6WeHof1GwhPg7+H/9s7rWAyncHt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jReTxQAAANwAAAAPAAAAAAAAAAAAAAAAAJgCAABkcnMv&#10;ZG93bnJldi54bWxQSwUGAAAAAAQABAD1AAAAigMAAAAA&#10;" path="m,7r29,e" filled="f" strokecolor="white" strokeweight=".82pt">
                <v:path arrowok="t" o:connecttype="custom" o:connectlocs="0,15293;29,15293" o:connectangles="0,0"/>
              </v:shape>
            </v:group>
            <w10:wrap anchorx="page" anchory="page"/>
          </v:group>
        </w:pict>
      </w:r>
    </w:p>
    <w:p w:rsidR="00DF588D" w:rsidRPr="00EF1549" w:rsidRDefault="00DF588D" w:rsidP="00FF5567">
      <w:pPr>
        <w:widowControl/>
        <w:spacing w:after="200" w:line="276" w:lineRule="auto"/>
        <w:ind w:left="360"/>
        <w:contextualSpacing/>
        <w:rPr>
          <w:rFonts w:cs="Calibri"/>
        </w:rPr>
      </w:pPr>
      <w:r>
        <w:rPr>
          <w:rFonts w:cs="Calibri"/>
        </w:rPr>
        <w:t>26.</w:t>
      </w:r>
      <w:r w:rsidRPr="00EF1549">
        <w:rPr>
          <w:rFonts w:cs="Calibri"/>
        </w:rPr>
        <w:t xml:space="preserve"> We the Parents/Family believe that our children are entitled to community integration (all aspects).</w:t>
      </w:r>
    </w:p>
    <w:p w:rsidR="00DF588D" w:rsidRPr="00485DE5" w:rsidRDefault="00DF588D" w:rsidP="00FF5567">
      <w:pPr>
        <w:pStyle w:val="ListParagraph"/>
        <w:rPr>
          <w:rFonts w:cs="Calibri"/>
        </w:rPr>
      </w:pPr>
    </w:p>
    <w:p w:rsidR="00DF588D" w:rsidRDefault="00DF588D" w:rsidP="00FF5567">
      <w:pPr>
        <w:widowControl/>
        <w:spacing w:after="200" w:line="276" w:lineRule="auto"/>
        <w:ind w:left="360"/>
        <w:contextualSpacing/>
        <w:rPr>
          <w:rFonts w:cs="Calibri"/>
        </w:rPr>
      </w:pPr>
      <w:r>
        <w:rPr>
          <w:rFonts w:cs="Calibri"/>
        </w:rPr>
        <w:t>27.</w:t>
      </w:r>
      <w:r w:rsidRPr="00EF1549">
        <w:rPr>
          <w:rFonts w:cs="Calibri"/>
        </w:rPr>
        <w:t xml:space="preserve"> Parents/Families are equal members of their children’s team; all discussions of the team should be approached from a position of common interests and strength.</w:t>
      </w:r>
    </w:p>
    <w:p w:rsidR="00DF588D" w:rsidRDefault="00DF588D" w:rsidP="00FF5567">
      <w:pPr>
        <w:widowControl/>
        <w:spacing w:after="200" w:line="276" w:lineRule="auto"/>
        <w:ind w:left="360"/>
        <w:contextualSpacing/>
        <w:rPr>
          <w:rFonts w:cs="Calibri"/>
        </w:rPr>
      </w:pPr>
    </w:p>
    <w:p w:rsidR="00DF588D" w:rsidRPr="00EF1549" w:rsidRDefault="00DF588D" w:rsidP="00FF5567">
      <w:pPr>
        <w:widowControl/>
        <w:spacing w:after="200" w:line="276" w:lineRule="auto"/>
        <w:ind w:left="360"/>
        <w:contextualSpacing/>
        <w:rPr>
          <w:rFonts w:cs="Calibri"/>
        </w:rPr>
      </w:pPr>
      <w:r>
        <w:rPr>
          <w:rFonts w:cs="Calibri"/>
        </w:rPr>
        <w:t>28.</w:t>
      </w:r>
      <w:r w:rsidRPr="00EF1549">
        <w:rPr>
          <w:rFonts w:cs="Calibri"/>
        </w:rPr>
        <w:t xml:space="preserve"> We the Parents/Families need effective parenting programs, such as realistic evidence based education on parenting children with behavioral challenges.</w:t>
      </w:r>
    </w:p>
    <w:p w:rsidR="00DF588D" w:rsidRPr="00485DE5" w:rsidRDefault="00DF588D" w:rsidP="00FF5567">
      <w:pPr>
        <w:pStyle w:val="ListParagraph"/>
        <w:rPr>
          <w:rFonts w:cs="Calibri"/>
        </w:rPr>
      </w:pPr>
    </w:p>
    <w:p w:rsidR="00DF588D" w:rsidRPr="00EF1549" w:rsidRDefault="00DF588D" w:rsidP="00FF5567">
      <w:pPr>
        <w:widowControl/>
        <w:spacing w:after="200" w:line="276" w:lineRule="auto"/>
        <w:ind w:left="360"/>
        <w:contextualSpacing/>
        <w:rPr>
          <w:rFonts w:cs="Calibri"/>
        </w:rPr>
      </w:pPr>
      <w:r>
        <w:rPr>
          <w:rFonts w:cs="Calibri"/>
        </w:rPr>
        <w:t>29.</w:t>
      </w:r>
      <w:r w:rsidRPr="00EF1549">
        <w:rPr>
          <w:rFonts w:cs="Calibri"/>
        </w:rPr>
        <w:t xml:space="preserve"> We the Parents/Family feel accountability is a requirement of all.</w:t>
      </w:r>
    </w:p>
    <w:p w:rsidR="00DF588D" w:rsidRPr="00485DE5" w:rsidRDefault="00DF588D" w:rsidP="00FF5567">
      <w:pPr>
        <w:pStyle w:val="ListParagraph"/>
        <w:rPr>
          <w:rFonts w:cs="Calibri"/>
        </w:rPr>
      </w:pPr>
    </w:p>
    <w:p w:rsidR="00DF588D" w:rsidRPr="00EF1549" w:rsidRDefault="00DF588D" w:rsidP="00FF5567">
      <w:pPr>
        <w:widowControl/>
        <w:spacing w:after="200" w:line="276" w:lineRule="auto"/>
        <w:ind w:left="360"/>
        <w:contextualSpacing/>
        <w:rPr>
          <w:rFonts w:cs="Calibri"/>
        </w:rPr>
      </w:pPr>
      <w:r>
        <w:rPr>
          <w:rFonts w:cs="Calibri"/>
        </w:rPr>
        <w:t>30.</w:t>
      </w:r>
      <w:r w:rsidRPr="00EF1549">
        <w:rPr>
          <w:rFonts w:cs="Calibri"/>
        </w:rPr>
        <w:t xml:space="preserve"> We the Parents/Family need and welcome high quality evidence based services/processes for our children; we usually are not clinicians or experts.</w:t>
      </w:r>
    </w:p>
    <w:p w:rsidR="00DF588D" w:rsidRPr="00485DE5" w:rsidRDefault="00DF588D" w:rsidP="00FF5567">
      <w:pPr>
        <w:pStyle w:val="ListParagraph"/>
        <w:rPr>
          <w:rFonts w:cs="Calibri"/>
        </w:rPr>
      </w:pPr>
    </w:p>
    <w:p w:rsidR="00DF588D" w:rsidRPr="00EF1549" w:rsidRDefault="00DF588D" w:rsidP="00FF5567">
      <w:pPr>
        <w:widowControl/>
        <w:spacing w:after="200" w:line="276" w:lineRule="auto"/>
        <w:ind w:left="360"/>
        <w:contextualSpacing/>
        <w:rPr>
          <w:rFonts w:cs="Calibri"/>
        </w:rPr>
      </w:pPr>
      <w:r>
        <w:rPr>
          <w:rFonts w:cs="Calibri"/>
        </w:rPr>
        <w:t>31.</w:t>
      </w:r>
      <w:r w:rsidRPr="00EF1549">
        <w:rPr>
          <w:rFonts w:cs="Calibri"/>
        </w:rPr>
        <w:t xml:space="preserve"> We the Parents/Family expect improvements after a reasonable period of time with a system partner.  If not, we will seek another system partner.</w:t>
      </w:r>
    </w:p>
    <w:p w:rsidR="00DF588D" w:rsidRPr="00485DE5" w:rsidRDefault="00DF588D" w:rsidP="00FF5567">
      <w:pPr>
        <w:pStyle w:val="ListParagraph"/>
        <w:rPr>
          <w:rFonts w:cs="Calibri"/>
        </w:rPr>
      </w:pPr>
    </w:p>
    <w:p w:rsidR="00DF588D" w:rsidRPr="00EF1549" w:rsidRDefault="00DF588D" w:rsidP="00FF5567">
      <w:pPr>
        <w:widowControl/>
        <w:spacing w:after="200" w:line="276" w:lineRule="auto"/>
        <w:ind w:left="360"/>
        <w:contextualSpacing/>
        <w:rPr>
          <w:rFonts w:cs="Calibri"/>
        </w:rPr>
      </w:pPr>
      <w:r>
        <w:rPr>
          <w:rFonts w:cs="Calibri"/>
        </w:rPr>
        <w:t>32.</w:t>
      </w:r>
      <w:r w:rsidRPr="00EF1549">
        <w:rPr>
          <w:rFonts w:cs="Calibri"/>
        </w:rPr>
        <w:t xml:space="preserve"> We the Parents/Family expect equality of treatment no matter what our income, culture, race, religion, sexual orientation, or insurance.</w:t>
      </w:r>
    </w:p>
    <w:p w:rsidR="00DF588D" w:rsidRPr="00485DE5" w:rsidRDefault="00DF588D" w:rsidP="00FF5567">
      <w:pPr>
        <w:pStyle w:val="ListParagraph"/>
        <w:rPr>
          <w:rFonts w:cs="Calibri"/>
        </w:rPr>
      </w:pPr>
    </w:p>
    <w:p w:rsidR="00DF588D" w:rsidRPr="00EF1549" w:rsidRDefault="00DF588D" w:rsidP="00FF5567">
      <w:pPr>
        <w:widowControl/>
        <w:spacing w:after="200" w:line="276" w:lineRule="auto"/>
        <w:ind w:left="360"/>
        <w:contextualSpacing/>
        <w:rPr>
          <w:rFonts w:cs="Calibri"/>
        </w:rPr>
      </w:pPr>
      <w:r>
        <w:rPr>
          <w:rFonts w:cs="Calibri"/>
        </w:rPr>
        <w:t>33.</w:t>
      </w:r>
      <w:r w:rsidRPr="00EF1549">
        <w:rPr>
          <w:rFonts w:cs="Calibri"/>
        </w:rPr>
        <w:t xml:space="preserve"> We the Parents/Family expect full disclosure of valuable information from all team members.</w:t>
      </w:r>
    </w:p>
    <w:p w:rsidR="00DF588D" w:rsidRPr="00485DE5" w:rsidRDefault="00DF588D" w:rsidP="00FF5567">
      <w:pPr>
        <w:pStyle w:val="ListParagraph"/>
        <w:rPr>
          <w:rFonts w:cs="Calibri"/>
        </w:rPr>
      </w:pPr>
    </w:p>
    <w:p w:rsidR="00DF588D" w:rsidRPr="00EF1549" w:rsidRDefault="00DF588D" w:rsidP="00FF5567">
      <w:pPr>
        <w:widowControl/>
        <w:spacing w:after="200" w:line="276" w:lineRule="auto"/>
        <w:ind w:left="360"/>
        <w:contextualSpacing/>
        <w:rPr>
          <w:rFonts w:cs="Calibri"/>
        </w:rPr>
      </w:pPr>
      <w:r>
        <w:rPr>
          <w:rFonts w:cs="Calibri"/>
        </w:rPr>
        <w:t>34.</w:t>
      </w:r>
      <w:r w:rsidRPr="00EF1549">
        <w:rPr>
          <w:rFonts w:cs="Calibri"/>
        </w:rPr>
        <w:t xml:space="preserve"> We the Parents/Family need to know our rights, including what they are when attempting to manage a child or teen exhibiting difficult behaviors.</w:t>
      </w:r>
    </w:p>
    <w:p w:rsidR="00DF588D" w:rsidRPr="00822718" w:rsidRDefault="00DF588D" w:rsidP="00FF5567">
      <w:pPr>
        <w:pStyle w:val="ListParagraph"/>
        <w:rPr>
          <w:rFonts w:cs="Calibri"/>
        </w:rPr>
      </w:pPr>
    </w:p>
    <w:p w:rsidR="00DF588D" w:rsidRPr="00EF1549" w:rsidRDefault="00DF588D" w:rsidP="00FF5567">
      <w:pPr>
        <w:widowControl/>
        <w:spacing w:after="200" w:line="276" w:lineRule="auto"/>
        <w:ind w:left="360"/>
        <w:contextualSpacing/>
        <w:rPr>
          <w:rFonts w:cs="Calibri"/>
        </w:rPr>
      </w:pPr>
      <w:r>
        <w:rPr>
          <w:rFonts w:cs="Calibri"/>
        </w:rPr>
        <w:t>35.</w:t>
      </w:r>
      <w:r w:rsidRPr="00EF1549">
        <w:rPr>
          <w:rFonts w:cs="Calibri"/>
        </w:rPr>
        <w:t xml:space="preserve"> We the Parents/Family need to understand our legal rights in every system.</w:t>
      </w:r>
    </w:p>
    <w:p w:rsidR="00DF588D" w:rsidRPr="00485DE5" w:rsidRDefault="00DF588D" w:rsidP="00FF5567">
      <w:pPr>
        <w:pStyle w:val="ListParagraph"/>
        <w:rPr>
          <w:rFonts w:cs="Calibri"/>
        </w:rPr>
      </w:pPr>
    </w:p>
    <w:p w:rsidR="00DF588D" w:rsidRPr="00EF1549" w:rsidRDefault="00DF588D" w:rsidP="00FF5567">
      <w:pPr>
        <w:widowControl/>
        <w:spacing w:after="200" w:line="276" w:lineRule="auto"/>
        <w:ind w:left="360"/>
        <w:contextualSpacing/>
        <w:rPr>
          <w:rFonts w:cs="Calibri"/>
        </w:rPr>
      </w:pPr>
      <w:r>
        <w:rPr>
          <w:rFonts w:cs="Calibri"/>
        </w:rPr>
        <w:t>36.</w:t>
      </w:r>
      <w:r w:rsidRPr="00EF1549">
        <w:rPr>
          <w:rFonts w:cs="Calibri"/>
        </w:rPr>
        <w:t xml:space="preserve"> We the Parents/Family expect systems to coordinate services (a single plan). </w:t>
      </w:r>
    </w:p>
    <w:p w:rsidR="00DF588D" w:rsidRPr="00485DE5" w:rsidRDefault="00DF588D" w:rsidP="00FF5567">
      <w:pPr>
        <w:pStyle w:val="ListParagraph"/>
        <w:rPr>
          <w:rFonts w:cs="Calibri"/>
        </w:rPr>
      </w:pPr>
    </w:p>
    <w:p w:rsidR="00DF588D" w:rsidRPr="00EF1549" w:rsidRDefault="00DF588D" w:rsidP="00FF5567">
      <w:pPr>
        <w:widowControl/>
        <w:spacing w:after="200" w:line="276" w:lineRule="auto"/>
        <w:ind w:left="360"/>
        <w:contextualSpacing/>
        <w:rPr>
          <w:rFonts w:cs="Calibri"/>
        </w:rPr>
      </w:pPr>
      <w:r>
        <w:rPr>
          <w:rFonts w:cs="Calibri"/>
        </w:rPr>
        <w:t>37.</w:t>
      </w:r>
      <w:r w:rsidRPr="00EF1549">
        <w:rPr>
          <w:rFonts w:cs="Calibri"/>
        </w:rPr>
        <w:t xml:space="preserve"> Parents/Family does not choose to have children with mental health problems.  We did not cause this but are doing our best to raise our children.  </w:t>
      </w:r>
    </w:p>
    <w:p w:rsidR="00DF588D" w:rsidRPr="00822718" w:rsidRDefault="00DF588D" w:rsidP="00FF5567">
      <w:pPr>
        <w:pStyle w:val="ListParagraph"/>
        <w:rPr>
          <w:rFonts w:cs="Calibri"/>
        </w:rPr>
      </w:pPr>
    </w:p>
    <w:p w:rsidR="00DF588D" w:rsidRPr="00EF1549" w:rsidRDefault="00DF588D" w:rsidP="00FF5567">
      <w:pPr>
        <w:widowControl/>
        <w:spacing w:after="200" w:line="276" w:lineRule="auto"/>
        <w:ind w:left="360"/>
        <w:contextualSpacing/>
        <w:rPr>
          <w:rFonts w:cs="Calibri"/>
        </w:rPr>
      </w:pPr>
      <w:r>
        <w:rPr>
          <w:rFonts w:cs="Calibri"/>
        </w:rPr>
        <w:t>38.</w:t>
      </w:r>
      <w:r w:rsidRPr="00EF1549">
        <w:rPr>
          <w:rFonts w:cs="Calibri"/>
        </w:rPr>
        <w:t xml:space="preserve"> We the Parent/Family want to eliminate the stigma of children and families with behavioral health problems.</w:t>
      </w:r>
    </w:p>
    <w:p w:rsidR="00DF588D" w:rsidRPr="00485DE5" w:rsidRDefault="00DF588D" w:rsidP="00FF5567">
      <w:pPr>
        <w:pStyle w:val="ListParagraph"/>
        <w:rPr>
          <w:rFonts w:cs="Calibri"/>
        </w:rPr>
      </w:pPr>
    </w:p>
    <w:p w:rsidR="00DF588D" w:rsidRDefault="00DF588D" w:rsidP="0043412F">
      <w:pPr>
        <w:ind w:left="300"/>
        <w:rPr>
          <w:noProof/>
        </w:rPr>
      </w:pPr>
      <w:r>
        <w:rPr>
          <w:rFonts w:cs="Calibri"/>
        </w:rPr>
        <w:t>39.</w:t>
      </w:r>
      <w:r w:rsidRPr="00EF1549">
        <w:rPr>
          <w:rFonts w:cs="Calibri"/>
        </w:rPr>
        <w:t xml:space="preserve"> Adoptive Parents or Foster Parents need ongoing support.  It could take years for the family system to be </w:t>
      </w:r>
      <w:r>
        <w:rPr>
          <w:rFonts w:cs="Calibri"/>
        </w:rPr>
        <w:t xml:space="preserve">   </w:t>
      </w:r>
      <w:r w:rsidRPr="00EF1549">
        <w:rPr>
          <w:rFonts w:cs="Calibri"/>
        </w:rPr>
        <w:t>stressed to the point of fracture</w:t>
      </w:r>
      <w:r>
        <w:rPr>
          <w:noProof/>
        </w:rPr>
        <w:t xml:space="preserve"> </w:t>
      </w:r>
    </w:p>
    <w:p w:rsidR="00DF588D" w:rsidRDefault="00DF588D" w:rsidP="00FF5567">
      <w:pPr>
        <w:rPr>
          <w:noProof/>
        </w:rPr>
      </w:pPr>
    </w:p>
    <w:p w:rsidR="00DF588D" w:rsidRDefault="00DF588D" w:rsidP="0043412F">
      <w:pPr>
        <w:widowControl/>
        <w:spacing w:after="200" w:line="276" w:lineRule="auto"/>
        <w:ind w:left="360"/>
        <w:contextualSpacing/>
        <w:rPr>
          <w:rFonts w:cs="Calibri"/>
        </w:rPr>
      </w:pPr>
    </w:p>
    <w:p w:rsidR="00DF588D" w:rsidRPr="00EF1549" w:rsidRDefault="00DF588D" w:rsidP="0043412F">
      <w:pPr>
        <w:widowControl/>
        <w:spacing w:after="200" w:line="276" w:lineRule="auto"/>
        <w:ind w:left="360"/>
        <w:contextualSpacing/>
        <w:rPr>
          <w:rFonts w:cs="Calibri"/>
        </w:rPr>
      </w:pPr>
      <w:r>
        <w:rPr>
          <w:rFonts w:cs="Calibri"/>
        </w:rPr>
        <w:t>40.</w:t>
      </w:r>
      <w:r w:rsidRPr="00EF1549">
        <w:rPr>
          <w:rFonts w:cs="Calibri"/>
        </w:rPr>
        <w:t xml:space="preserve"> We the Parent/Family should be included in cross system trainings or trainings available to our system partners.</w:t>
      </w:r>
    </w:p>
    <w:p w:rsidR="00DF588D" w:rsidRPr="00485DE5" w:rsidRDefault="00DF588D" w:rsidP="00FF5567">
      <w:pPr>
        <w:pStyle w:val="ListParagraph"/>
        <w:rPr>
          <w:rFonts w:cs="Calibri"/>
        </w:rPr>
      </w:pPr>
    </w:p>
    <w:p w:rsidR="00DF588D" w:rsidRPr="00EF1549" w:rsidRDefault="00DF588D" w:rsidP="00FF5567">
      <w:pPr>
        <w:widowControl/>
        <w:spacing w:after="200" w:line="276" w:lineRule="auto"/>
        <w:ind w:left="360"/>
        <w:contextualSpacing/>
        <w:rPr>
          <w:rFonts w:cs="Calibri"/>
        </w:rPr>
      </w:pPr>
      <w:r>
        <w:rPr>
          <w:rFonts w:cs="Calibri"/>
        </w:rPr>
        <w:t>41.</w:t>
      </w:r>
      <w:r w:rsidRPr="00EF1549">
        <w:rPr>
          <w:rFonts w:cs="Calibri"/>
        </w:rPr>
        <w:t xml:space="preserve"> We the Parents/Families feel childhood is a precious time of life and that our children also deserve a happy childhood. We feel a unique sense of loss and urgency, our children are placed in a holding pattern as a matter of habit, we know that the earlier the intervention the better the outcome for our children and families. </w:t>
      </w:r>
    </w:p>
    <w:p w:rsidR="00DF588D" w:rsidRDefault="00DF588D" w:rsidP="00FF5567">
      <w:pPr>
        <w:rPr>
          <w:sz w:val="20"/>
          <w:szCs w:val="20"/>
        </w:rPr>
      </w:pPr>
      <w:r>
        <w:rPr>
          <w:noProof/>
        </w:rPr>
        <w:pict>
          <v:group id="Group 80" o:spid="_x0000_s1182" style="position:absolute;margin-left:21.55pt;margin-top:28.65pt;width:567.8pt;height:747.1pt;z-index:-251659264;mso-position-horizontal-relative:page;mso-position-vertical-relative:page" coordorigin="442,479" coordsize="11356,1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">
            <v:group id="Group 39" o:spid="_x0000_s1183" style="position:absolute;left:480;top:517;width:89;height:2" coordorigin="480,517"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40" o:spid="_x0000_s1184" style="position:absolute;left:480;top:517;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R8sUA&#10;AADbAAAADwAAAGRycy9kb3ducmV2LnhtbESPQWvCQBSE7wX/w/IEb3WTgMVG1xADhWJ7aezB4zP7&#10;TEKyb0N21fjvu4VCj8PMfMNss8n04kajay0riJcRCOLK6pZrBd/Ht+c1COeRNfaWScGDHGS72dMW&#10;U23v/EW30tciQNilqKDxfkildFVDBt3SDsTBu9jRoA9yrKUe8R7gppdJFL1Igy2HhQYHKhqquvJq&#10;FBzLSx7H16o4nz73U8GHoft4XSm1mE/5BoSnyf+H/9rvWsE6gd8v4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FHyxQAAANsAAAAPAAAAAAAAAAAAAAAAAJgCAABkcnMv&#10;ZG93bnJldi54bWxQSwUGAAAAAAQABAD1AAAAigMAAAAA&#10;" path="m,l89,e" filled="f" strokecolor="#e0be5e" strokeweight="3.82pt">
                <v:path arrowok="t" o:connecttype="custom" o:connectlocs="0,0;89,0" o:connectangles="0,0"/>
              </v:shape>
            </v:group>
            <v:group id="Group 37" o:spid="_x0000_s1185" style="position:absolute;left:540;top:540;width:14;height:29" coordorigin="540,540"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38" o:spid="_x0000_s1186" style="position:absolute;left:540;top:540;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6QMQA&#10;AADbAAAADwAAAGRycy9kb3ducmV2LnhtbESP0WrCQBRE3wX/YblC33SjSNHUVdSSIj5UTP2AS/aa&#10;RLN30+wa0793C4KPw8ycYRarzlSipcaVlhWMRxEI4szqknMFp59kOAPhPLLGyjIp+CMHq2W/t8BY&#10;2zsfqU19LgKEXYwKCu/rWEqXFWTQjWxNHLyzbQz6IJtc6gbvAW4qOYmid2mw5LBQYE3bgrJrejMK&#10;LulXUh30LtnPu9u0rX+/T5tPUupt0K0/QHjq/Cv8bO+0gtkU/r+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2ukDEAAAA2wAAAA8AAAAAAAAAAAAAAAAAmAIAAGRycy9k&#10;b3ducmV2LnhtbFBLBQYAAAAABAAEAPUAAACJAwAAAAA=&#10;" path="m,14r14,e" filled="f" strokecolor="white" strokeweight="1.54pt">
                <v:path arrowok="t" o:connecttype="custom" o:connectlocs="0,554;14,554" o:connectangles="0,0"/>
              </v:shape>
            </v:group>
            <v:group id="Group 35" o:spid="_x0000_s1187" style="position:absolute;left:540;top:540;width:29;height:14" coordorigin="540,540"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36" o:spid="_x0000_s1188" style="position:absolute;left:540;top:540;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1/sQA&#10;AADbAAAADwAAAGRycy9kb3ducmV2LnhtbESPQWvCQBSE74L/YXlCL2I2LVRjzCpSWurVVPT6zD6T&#10;YPZtzG5j+u+7BaHHYWa+YbLNYBrRU+dqywqeoxgEcWF1zaWCw9fHLAHhPLLGxjIp+CEHm/V4lGGq&#10;7Z331Oe+FAHCLkUFlfdtKqUrKjLoItsSB+9iO4M+yK6UusN7gJtGvsTxXBqsOSxU2NJbRcU1/zYK&#10;Fu/Hcrn7PL3mt/OCjkl/8NNbrNTTZNiuQHga/H/40d5pBckc/r6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tf7EAAAA2wAAAA8AAAAAAAAAAAAAAAAAmAIAAGRycy9k&#10;b3ducmV2LnhtbFBLBQYAAAAABAAEAPUAAACJAwAAAAA=&#10;" path="m,7r29,e" filled="f" strokecolor="white" strokeweight=".82pt">
                <v:path arrowok="t" o:connecttype="custom" o:connectlocs="0,547;29,547" o:connectangles="0,0"/>
              </v:shape>
            </v:group>
            <v:group id="Group 33" o:spid="_x0000_s1189" style="position:absolute;left:554;top:562;width:11131;height:2" coordorigin="554,562" coordsize="11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34" o:spid="_x0000_s1190" style="position:absolute;left:554;top:562;width:11131;height:2;visibility:visible;mso-wrap-style:square;v-text-anchor:top" coordsize="11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e5ycEA&#10;AADbAAAADwAAAGRycy9kb3ducmV2LnhtbERPz2vCMBS+D/wfwhO8zdQJznWNIoIgeForyG6P5q2t&#10;bV5KkrV1f/1yGOz48f3O9pPpxEDON5YVrJYJCOLS6oYrBdfi9LwF4QOyxs4yKXiQh/1u9pRhqu3I&#10;HzTkoRIxhH2KCuoQ+lRKX9Zk0C9tTxy5L+sMhghdJbXDMYabTr4kyUYabDg21NjTsaayzb+Ngk1x&#10;G9znenzL+0Ox8vfrK7c/F6UW8+nwDiLQFP7Ff+6zVrCN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nucnBAAAA2wAAAA8AAAAAAAAAAAAAAAAAmAIAAGRycy9kb3du&#10;cmV2LnhtbFBLBQYAAAAABAAEAPUAAACGAwAAAAA=&#10;" path="m,l11132,e" filled="f" strokecolor="#e0be5e" strokeweight=".82pt">
                <v:path arrowok="t" o:connecttype="custom" o:connectlocs="0,0;11132,0" o:connectangles="0,0"/>
              </v:shape>
            </v:group>
            <v:group id="Group 31" o:spid="_x0000_s1191" style="position:absolute;left:569;top:517;width:11191;height:2" coordorigin="569,517" coordsize="11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32" o:spid="_x0000_s1192" style="position:absolute;left:569;top:517;width:11191;height:2;visibility:visible;mso-wrap-style:square;v-text-anchor:top" coordsize="1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9SocEA&#10;AADbAAAADwAAAGRycy9kb3ducmV2LnhtbERPPW/CMBDdkfofrKvEBg4dEAQMQlStOsBQqMp6xEcc&#10;iM9pbMDw6+sBifHpfU/n0dbiQq2vHCsY9DMQxIXTFZcKfrYfvREIH5A11o5JwY08zGcvnSnm2l35&#10;my6bUIoUwj5HBSaEJpfSF4Ys+r5riBN3cK3FkGBbSt3iNYXbWr5l2VBarDg1GGxoaag4bc5WgfwM&#10;f2a1O64Xv+MC4355j3LwrlT3NS4mIALF8BQ/3F9awTitT1/S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PUqHBAAAA2wAAAA8AAAAAAAAAAAAAAAAAmAIAAGRycy9kb3du&#10;cmV2LnhtbFBLBQYAAAAABAAEAPUAAACGAwAAAAA=&#10;" path="m,l11191,e" filled="f" strokecolor="#e0be5e" strokeweight="3.82pt">
                <v:path arrowok="t" o:connecttype="custom" o:connectlocs="0,0;11191,0" o:connectangles="0,0"/>
              </v:shape>
            </v:group>
            <v:group id="Group 29" o:spid="_x0000_s1193" style="position:absolute;left:11671;top:510;width:89;height:2" coordorigin="11671,510"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30" o:spid="_x0000_s1194" style="position:absolute;left:11671;top:510;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51pcEA&#10;AADbAAAADwAAAGRycy9kb3ducmV2LnhtbESPQYvCMBSE7wv+h/CEva2pHkSrUaRYWAQPai/eHs2z&#10;LW1eShM1++83guBxmJlvmPU2mE48aHCNZQXTSQKCuLS64UpBccl/FiCcR9bYWSYFf+Rguxl9rTHV&#10;9sknepx9JSKEXYoKau/7VEpX1mTQTWxPHL2bHQz6KIdK6gGfEW46OUuSuTTYcFyosaesprI9340C&#10;zEOpM1O1x32ea5m1RbgeCqW+x2G3AuEp+E/43f7VCpYzeH2JP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edaXBAAAA2wAAAA8AAAAAAAAAAAAAAAAAmAIAAGRycy9kb3du&#10;cmV2LnhtbFBLBQYAAAAABAAEAPUAAACGAwAAAAA=&#10;" path="m,l89,e" filled="f" strokecolor="#e0be5e" strokeweight="3.1pt">
                <v:path arrowok="t" o:connecttype="custom" o:connectlocs="0,0;89,0" o:connectangles="0,0"/>
              </v:shape>
            </v:group>
            <v:group id="Group 27" o:spid="_x0000_s1195" style="position:absolute;left:11686;top:540;width:14;height:29" coordorigin="11686,540"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28" o:spid="_x0000_s1196" style="position:absolute;left:11686;top:540;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sncQA&#10;AADbAAAADwAAAGRycy9kb3ducmV2LnhtbESP3WrCQBSE7wu+w3IE7+pGkVKjq/hDinhRMfoAh+wx&#10;iWbPxuwa07fvCoVeDjPzDTNfdqYSLTWutKxgNIxAEGdWl5wrOJ+S908QziNrrCyTgh9ysFz03uYY&#10;a/vkI7Wpz0WAsItRQeF9HUvpsoIMuqGtiYN3sY1BH2STS93gM8BNJcdR9CENlhwWCqxpU1B2Sx9G&#10;wTX9SqqD3iX7afeYtPX9+7zeklKDfreagfDU+f/wX3unFUwn8PoSf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vLJ3EAAAA2wAAAA8AAAAAAAAAAAAAAAAAmAIAAGRycy9k&#10;b3ducmV2LnhtbFBLBQYAAAAABAAEAPUAAACJAwAAAAA=&#10;" path="m,14r14,e" filled="f" strokecolor="white" strokeweight="1.54pt">
                <v:path arrowok="t" o:connecttype="custom" o:connectlocs="0,554;14,554" o:connectangles="0,0"/>
              </v:shape>
            </v:group>
            <v:group id="Group 25" o:spid="_x0000_s1197" style="position:absolute;left:11671;top:540;width:29;height:14" coordorigin="11671,540"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26" o:spid="_x0000_s1198" style="position:absolute;left:11671;top:540;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jI8MA&#10;AADbAAAADwAAAGRycy9kb3ducmV2LnhtbESPT4vCMBTE78J+h/CEvYimLvivGmWRFb1axb2+bZ5t&#10;sXmpTbbWb28EweMwM79hFqvWlKKh2hWWFQwHEQji1OqCMwXHw6Y/BeE8ssbSMim4k4PV8qOzwFjb&#10;G++pSXwmAoRdjApy76tYSpfmZNANbEUcvLOtDfog60zqGm8Bbkr5FUVjabDgsJBjReuc0kvybxRM&#10;fk7ZbLf9HSXXvwmdps3R966RUp/d9nsOwlPr3+FXe6cVzM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IjI8MAAADbAAAADwAAAAAAAAAAAAAAAACYAgAAZHJzL2Rv&#10;d25yZXYueG1sUEsFBgAAAAAEAAQA9QAAAIgDAAAAAA==&#10;" path="m,7r29,e" filled="f" strokecolor="white" strokeweight=".82pt">
                <v:path arrowok="t" o:connecttype="custom" o:connectlocs="0,547;29,547" o:connectangles="0,0"/>
              </v:shape>
            </v:group>
            <v:group id="Group 23" o:spid="_x0000_s1199" style="position:absolute;left:510;top:569;width:2;height:14702" coordorigin="510,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24" o:spid="_x0000_s1200" style="position:absolute;left:510;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QpMAA&#10;AADbAAAADwAAAGRycy9kb3ducmV2LnhtbERPy4rCMBTdD/gP4QruxlQXPqpR1GFgxpVvXV6aa1ts&#10;bkoTbf17sxBcHs57Om9MIR5Uudyygl43AkGcWJ1zquCw//0egXAeWWNhmRQ8ycF81vqaYqxtzVt6&#10;7HwqQgi7GBVk3pexlC7JyKDr2pI4cFdbGfQBVqnUFdYh3BSyH0UDaTDn0JBhSauMktvubhRsh5el&#10;Tn7+L/Vyc7xHq/Np3Rv3leq0m8UEhKfGf8Rv959WMA5jw5fw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BQpMAAAADbAAAADwAAAAAAAAAAAAAAAACYAgAAZHJzL2Rvd25y&#10;ZXYueG1sUEsFBgAAAAAEAAQA9QAAAIUDAAAAAA==&#10;" path="m,l,14702e" filled="f" strokecolor="#e0be5e" strokeweight="3.1pt">
                <v:path arrowok="t" o:connecttype="custom" o:connectlocs="0,569;0,15271" o:connectangles="0,0"/>
              </v:shape>
            </v:group>
            <v:group id="Group 99" o:spid="_x0000_s1201" style="position:absolute;left:562;top:569;width:2;height:14702" coordorigin="562,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0" o:spid="_x0000_s1202" style="position:absolute;left:562;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obIMcA&#10;AADcAAAADwAAAGRycy9kb3ducmV2LnhtbESPQU/CQBCF7yb+h82YeJNdiRKoLIRADJyMAge4Dd2x&#10;LXZnm+5Kq7/eOZB4m8l7894303nva3WhNlaBLTwODCjiPLiKCwv73evDGFRMyA7rwGThhyLMZ7c3&#10;U8xc6PiDLttUKAnhmKGFMqUm0zrmJXmMg9AQi/YZWo9J1rbQrsVOwn2th8aMtMeKpaHEhpYl5V/b&#10;b29hcjyf9u6Ai9/z85PZLN/eV+t1Z+39Xb94AZWoT//m6/XGCb4RfHlGJt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qGyDHAAAA3AAAAA8AAAAAAAAAAAAAAAAAmAIAAGRy&#10;cy9kb3ducmV2LnhtbFBLBQYAAAAABAAEAPUAAACMAwAAAAA=&#10;" path="m,l,14702e" filled="f" strokecolor="#e0be5e" strokeweight=".82pt">
                <v:path arrowok="t" o:connecttype="custom" o:connectlocs="0,569;0,15271" o:connectangles="0,0"/>
              </v:shape>
            </v:group>
            <v:group id="Group 19" o:spid="_x0000_s1203" style="position:absolute;left:11730;top:569;width:2;height:14821" coordorigin="11730,569" coordsize="2,14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20" o:spid="_x0000_s1204" style="position:absolute;left:11730;top:569;width:2;height:14821;visibility:visible;mso-wrap-style:square;v-text-anchor:top" coordsize="2,1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C5br4A&#10;AADcAAAADwAAAGRycy9kb3ducmV2LnhtbERPzYrCMBC+C/sOYRa82VQPq3SNIguCuzerDzDbjE2w&#10;mZQmanx7Iwje5uP7neU6uU5caQjWs4JpUYIgbry23Co4HraTBYgQkTV2nknBnQKsVx+jJVba33hP&#10;1zq2IodwqFCBibGvpAyNIYeh8D1x5k5+cBgzHFqpB7zlcNfJWVl+SYeWc4PBnn4MNef64hRc0unf&#10;zKcof/+6tLfbUDc7tEqNP9PmG0SkFN/il3un8/xyBs9n8gVy9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DAuW6+AAAA3AAAAA8AAAAAAAAAAAAAAAAAmAIAAGRycy9kb3ducmV2&#10;LnhtbFBLBQYAAAAABAAEAPUAAACDAwAAAAA=&#10;" path="m,l,14821e" filled="f" strokecolor="#e0be5e" strokeweight="3.1pt">
                <v:path arrowok="t" o:connecttype="custom" o:connectlocs="0,569;0,15390" o:connectangles="0,0"/>
              </v:shape>
            </v:group>
            <v:group id="Group 17" o:spid="_x0000_s1205" style="position:absolute;left:11678;top:569;width:2;height:14702" coordorigin="11678,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8" o:spid="_x0000_s1206" style="position:absolute;left:11678;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EdI8QA&#10;AADcAAAADwAAAGRycy9kb3ducmV2LnhtbERPTWvCQBC9C/0PyxS8md0WLTV1FbGInsRaD3obs9Mk&#10;NjsbsquJ/fVdodDbPN7nTGadrcSVGl861vCUKBDEmTMl5xr2n8vBKwgfkA1WjknDjTzMpg+9CabG&#10;tfxB113IRQxhn6KGIoQ6ldJnBVn0iauJI/flGoshwiaXpsE2httKPiv1Ii2WHBsKrGlRUPa9u1gN&#10;4+P5tDcHnP+cR0O1Xmy276tVq3X/sZu/gQjUhX/xn3tt4nw1hPsz8Q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RHSPEAAAA3AAAAA8AAAAAAAAAAAAAAAAAmAIAAGRycy9k&#10;b3ducmV2LnhtbFBLBQYAAAAABAAEAPUAAACJAwAAAAA=&#10;" path="m,l,14702e" filled="f" strokecolor="#e0be5e" strokeweight=".82pt">
                <v:path arrowok="t" o:connecttype="custom" o:connectlocs="0,569;0,15271" o:connectangles="0,0"/>
              </v:shape>
            </v:group>
            <v:group id="Group 15" o:spid="_x0000_s1207" style="position:absolute;left:480;top:15323;width:89;height:2" coordorigin="480,15323"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6" o:spid="_x0000_s1208" style="position:absolute;left:480;top:15323;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U3MEA&#10;AADcAAAADwAAAGRycy9kb3ducmV2LnhtbERPTYvCMBC9L/gfwgje1rSCslajaEEQ9bLVg8exGdti&#10;MylN1PrvjbCwt3m8z5kvO1OLB7WusqwgHkYgiHOrKy4UnI6b7x8QziNrrC2Tghc5WC56X3NMtH3y&#10;Lz0yX4gQwi5BBaX3TSKly0sy6Ia2IQ7c1bYGfYBtIXWLzxBuajmKook0WHFoKLGhtKT8lt2NgmN2&#10;XcXxPU8v58O6S3nX3PbTsVKDfreagfDU+X/xn3urw/xoAp9nwgV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rlNzBAAAA3AAAAA8AAAAAAAAAAAAAAAAAmAIAAGRycy9kb3du&#10;cmV2LnhtbFBLBQYAAAAABAAEAPUAAACGAwAAAAA=&#10;" path="m,l89,e" filled="f" strokecolor="#e0be5e" strokeweight="3.82pt">
                <v:path arrowok="t" o:connecttype="custom" o:connectlocs="0,0;89,0" o:connectangles="0,0"/>
              </v:shape>
            </v:group>
            <v:group id="Group 13" o:spid="_x0000_s1209" style="position:absolute;left:540;top:15271;width:14;height:29" coordorigin="540,15271"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4" o:spid="_x0000_s1210" style="position:absolute;left:540;top:15271;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XGsYA&#10;AADcAAAADwAAAGRycy9kb3ducmV2LnhtbESPwW7CQAxE75X4h5WRuJUNqEJtyoJoqyDEoVVTPsDK&#10;ukkg6w3ZJYS/x4dKvdma8czzcj24RvXUhdqzgdk0AUVceFtzaeDwkz0+gwoR2WLjmQzcKMB6NXpY&#10;Ymr9lb+pz2OpJIRDigaqGNtU61BU5DBMfUss2q/vHEZZu1LbDq8S7ho9T5KFdlizNFTY0ntFxSm/&#10;OAPHfJs1X3aX7V+Gy1Pfnj8Pbx9kzGQ8bF5BRRriv/nvemcFPxFaeUYm0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KXGsYAAADcAAAADwAAAAAAAAAAAAAAAACYAgAAZHJz&#10;L2Rvd25yZXYueG1sUEsFBgAAAAAEAAQA9QAAAIsDAAAAAA==&#10;" path="m,15r14,e" filled="f" strokecolor="white" strokeweight="1.54pt">
                <v:path arrowok="t" o:connecttype="custom" o:connectlocs="0,15286;14,15286" o:connectangles="0,0"/>
              </v:shape>
            </v:group>
            <v:group id="Group 11" o:spid="_x0000_s1211" style="position:absolute;left:540;top:15286;width:29;height:14" coordorigin="540,1528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2" o:spid="_x0000_s1212" style="position:absolute;left:540;top:1528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qJF8UA&#10;AADcAAAADwAAAGRycy9kb3ducmV2LnhtbESPQW/CMAyF75P2HyJP4jJBCtIG6wgIIRBcVxC7eo3X&#10;Vmuc0oTS/Xt8QOJm6z2/93m+7F2tOmpD5dnAeJSAIs69rbgwcDxshzNQISJbrD2TgX8KsFw8P80x&#10;tf7KX9RlsVASwiFFA2WMTap1yEtyGEa+IRbt17cOo6xtoW2LVwl3tZ4kybt2WLE0lNjQuqT8L7s4&#10;A9PNqfjY777fsvPPlE6z7hhfz4kxg5d+9QkqUh8f5vv13gr+WPDlGZl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aokXxQAAANwAAAAPAAAAAAAAAAAAAAAAAJgCAABkcnMv&#10;ZG93bnJldi54bWxQSwUGAAAAAAQABAD1AAAAigMAAAAA&#10;" path="m,7r29,e" filled="f" strokecolor="white" strokeweight=".82pt">
                <v:path arrowok="t" o:connecttype="custom" o:connectlocs="0,15293;29,15293" o:connectangles="0,0"/>
              </v:shape>
            </v:group>
            <v:group id="Group 9" o:spid="_x0000_s1213" style="position:absolute;left:554;top:15278;width:11131;height:2" coordorigin="554,15278" coordsize="11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 o:spid="_x0000_s1214" style="position:absolute;left:554;top:15278;width:11131;height:2;visibility:visible;mso-wrap-style:square;v-text-anchor:top" coordsize="11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8MK8MA&#10;AADcAAAADwAAAGRycy9kb3ducmV2LnhtbERPTWvCQBC9F/wPywi91U0U1KauIkJB6KmJIL0N2WkS&#10;zc6G3W2S9td3BcHbPN7nbHajaUVPzjeWFaSzBARxaXXDlYJT8f6yBuEDssbWMin4JQ+77eRpg5m2&#10;A39Sn4dKxBD2GSqoQ+gyKX1Zk0E/sx1x5L6tMxgidJXUDocYblo5T5KlNNhwbKixo0NN5TX/MQqW&#10;xbl3X4vhNe/2ReovpxVf/z6Uep6O+zcQgcbwEN/dRx3np3O4PRMv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8MK8MAAADcAAAADwAAAAAAAAAAAAAAAACYAgAAZHJzL2Rv&#10;d25yZXYueG1sUEsFBgAAAAAEAAQA9QAAAIgDAAAAAA==&#10;" path="m,l11132,e" filled="f" strokecolor="#e0be5e" strokeweight=".82pt">
                <v:path arrowok="t" o:connecttype="custom" o:connectlocs="0,0;11132,0" o:connectangles="0,0"/>
              </v:shape>
            </v:group>
            <v:group id="Group 7" o:spid="_x0000_s1215" style="position:absolute;left:569;top:15330;width:11191;height:2" coordorigin="569,15330" coordsize="11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8" o:spid="_x0000_s1216" style="position:absolute;left:569;top:15330;width:11191;height:2;visibility:visible;mso-wrap-style:square;v-text-anchor:top" coordsize="1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XJs8IA&#10;AADcAAAADwAAAGRycy9kb3ducmV2LnhtbERPTWvCQBC9F/wPywi91U1KLSW6irW0FOzFVMHjkB2z&#10;wexsyE41/feuUOhtHu9z5svBt+pMfWwCG8gnGSjiKtiGawO77/eHF1BRkC22gcnAL0VYLkZ3cyxs&#10;uPCWzqXUKoVwLNCAE+kKrWPlyGOchI44ccfQe5QE+1rbHi8p3Lf6McuetceGU4PDjtaOqlP54w3s&#10;v046l7dXPY31+uPgNvujlLkx9+NhNQMlNMi/+M/9adP8/Aluz6QL9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cmzwgAAANwAAAAPAAAAAAAAAAAAAAAAAJgCAABkcnMvZG93&#10;bnJldi54bWxQSwUGAAAAAAQABAD1AAAAhwMAAAAA&#10;" path="m,l11191,e" filled="f" strokecolor="#e0be5e" strokeweight="3.1pt">
                <v:path arrowok="t" o:connecttype="custom" o:connectlocs="0,0;11191,0" o:connectangles="0,0"/>
              </v:shape>
            </v:group>
            <v:group id="Group 5" o:spid="_x0000_s1217" style="position:absolute;left:11686;top:15271;width:14;height:29" coordorigin="11686,15271"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6" o:spid="_x0000_s1218" style="position:absolute;left:11686;top:15271;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gwLsIA&#10;AADcAAAADwAAAGRycy9kb3ducmV2LnhtbERP24rCMBB9F/Yfwiz4ZlNlEbdrlL1QER+U7foBQzO2&#10;dZtJbWKtf28Ewbc5nOvMl72pRUetqywrGEcxCOLc6ooLBfu/dDQD4TyyxtoyKbiSg+XiZTDHRNsL&#10;/1KX+UKEEHYJKii9bxIpXV6SQRfZhjhwB9sa9AG2hdQtXkK4qeUkjqfSYMWhocSGvkvK/7OzUXDM&#10;Vmm90+t0896f37rmtN1//ZBSw9f+8wOEp94/xQ/3Wof54yncnw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DAuwgAAANwAAAAPAAAAAAAAAAAAAAAAAJgCAABkcnMvZG93&#10;bnJldi54bWxQSwUGAAAAAAQABAD1AAAAhwMAAAAA&#10;" path="m,15r14,e" filled="f" strokecolor="white" strokeweight="1.54pt">
                <v:path arrowok="t" o:connecttype="custom" o:connectlocs="0,15286;14,15286" o:connectangles="0,0"/>
              </v:shape>
            </v:group>
            <v:group id="Group 3" o:spid="_x0000_s1219" style="position:absolute;left:11671;top:15286;width:29;height:14" coordorigin="11671,1528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4" o:spid="_x0000_s1220" style="position:absolute;left:11671;top:1528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FEcUA&#10;AADcAAAADwAAAGRycy9kb3ducmV2LnhtbESPQW/CMAyF75P2HyJP4jJBCtIG6wgIIRBcVxC7eo3X&#10;Vmuc0oTS/Xt8QOJm6z2/93m+7F2tOmpD5dnAeJSAIs69rbgwcDxshzNQISJbrD2TgX8KsFw8P80x&#10;tf7KX9RlsVASwiFFA2WMTap1yEtyGEa+IRbt17cOo6xtoW2LVwl3tZ4kybt2WLE0lNjQuqT8L7s4&#10;A9PNqfjY777fsvPPlE6z7hhfz4kxg5d+9QkqUh8f5vv13gr+WGjlGZl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HIURxQAAANwAAAAPAAAAAAAAAAAAAAAAAJgCAABkcnMv&#10;ZG93bnJldi54bWxQSwUGAAAAAAQABAD1AAAAigMAAAAA&#10;" path="m,7r29,e" filled="f" strokecolor="white" strokeweight=".82pt">
                <v:path arrowok="t" o:connecttype="custom" o:connectlocs="0,15293;29,15293" o:connectangles="0,0"/>
              </v:shape>
            </v:group>
            <w10:wrap anchorx="page" anchory="page"/>
          </v:group>
        </w:pict>
      </w:r>
    </w:p>
    <w:p w:rsidR="00DF588D" w:rsidRDefault="00DF588D" w:rsidP="000D6442">
      <w:pPr>
        <w:pStyle w:val="BodyText"/>
        <w:spacing w:before="59"/>
        <w:rPr>
          <w:b w:val="0"/>
          <w:bCs w:val="0"/>
        </w:rPr>
      </w:pPr>
    </w:p>
    <w:p w:rsidR="00DF588D" w:rsidRDefault="00DF588D" w:rsidP="000D6442">
      <w:pPr>
        <w:pStyle w:val="BodyText"/>
        <w:spacing w:before="59"/>
        <w:rPr>
          <w:b w:val="0"/>
          <w:bCs w:val="0"/>
        </w:rPr>
      </w:pPr>
    </w:p>
    <w:p w:rsidR="00DF588D" w:rsidRDefault="00DF588D" w:rsidP="000D6442">
      <w:pPr>
        <w:pStyle w:val="BodyText"/>
        <w:spacing w:before="59"/>
        <w:rPr>
          <w:b w:val="0"/>
          <w:bCs w:val="0"/>
        </w:rPr>
      </w:pPr>
    </w:p>
    <w:p w:rsidR="00DF588D" w:rsidRDefault="00DF588D" w:rsidP="000D6442">
      <w:pPr>
        <w:pStyle w:val="BodyText"/>
        <w:spacing w:before="59"/>
        <w:rPr>
          <w:b w:val="0"/>
          <w:bCs w:val="0"/>
        </w:rPr>
      </w:pPr>
      <w:r>
        <w:rPr>
          <w:noProof/>
        </w:rPr>
        <w:pict>
          <v:group id="Group 236" o:spid="_x0000_s1221" style="position:absolute;left:0;text-align:left;margin-left:-601.45pt;margin-top:-636.5pt;width:567.8pt;height:887.95pt;z-index:-251657216;mso-position-horizontal-relative:page;mso-position-vertical-relative:page" coordorigin="442,479" coordsize="11356,1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">
            <v:group id="Group 39" o:spid="_x0000_s1222" style="position:absolute;left:480;top:517;width:89;height:2" coordorigin="480,517"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40" o:spid="_x0000_s1223" style="position:absolute;left:480;top:517;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O9MMA&#10;AADcAAAADwAAAGRycy9kb3ducmV2LnhtbERPTWuDQBC9B/oflinklqwmpLQmG0mFQkl7ifbQ48Sd&#10;qOjOirsa+++7h0KPj/d9SGfTiYkG11hWEK8jEMSl1Q1XCr6Kt9UzCOeRNXaWScEPOUiPD4sDJtre&#10;+UJT7isRQtglqKD2vk+kdGVNBt3a9sSBu9nBoA9wqKQe8B7CTSc3UfQkDTYcGmrsKaupbPPRKCjy&#10;2ymOxzK7fn++zhmf+/bjZafU8nE+7UF4mv2/+M/9rhVstmFtOBOO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EO9MMAAADcAAAADwAAAAAAAAAAAAAAAACYAgAAZHJzL2Rv&#10;d25yZXYueG1sUEsFBgAAAAAEAAQA9QAAAIgDAAAAAA==&#10;" path="m,l89,e" filled="f" strokecolor="#e0be5e" strokeweight="3.82pt">
                <v:path arrowok="t" o:connecttype="custom" o:connectlocs="0,0;89,0" o:connectangles="0,0"/>
              </v:shape>
            </v:group>
            <v:group id="Group 37" o:spid="_x0000_s1224" style="position:absolute;left:540;top:540;width:14;height:29" coordorigin="540,540"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38" o:spid="_x0000_s1225" style="position:absolute;left:540;top:540;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DoMMA&#10;AADcAAAADwAAAGRycy9kb3ducmV2LnhtbERP3WrCMBS+F3yHcITdrelExtYZZSod4oVjXR/g0Jy1&#10;3ZqTmsTavb25ELz8+P6X69F0YiDnW8sKnpIUBHFldcu1gvI7f3wB4QOyxs4yKfgnD+vVdLLETNsL&#10;f9FQhFrEEPYZKmhC6DMpfdWQQZ/YnjhyP9YZDBG6WmqHlxhuOjlP02dpsOXY0GBP24aqv+JsFPwW&#10;H3n3qff54XU8L4b+dCw3O1LqYTa+v4EINIa7+ObeawXzRZwfz8Qj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tDoMMAAADcAAAADwAAAAAAAAAAAAAAAACYAgAAZHJzL2Rv&#10;d25yZXYueG1sUEsFBgAAAAAEAAQA9QAAAIgDAAAAAA==&#10;" path="m,14r14,e" filled="f" strokecolor="white" strokeweight="1.54pt">
                <v:path arrowok="t" o:connecttype="custom" o:connectlocs="0,554;14,554" o:connectangles="0,0"/>
              </v:shape>
            </v:group>
            <v:group id="Group 35" o:spid="_x0000_s1226" style="position:absolute;left:540;top:540;width:29;height:14" coordorigin="540,540"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36" o:spid="_x0000_s1227" style="position:absolute;left:540;top:540;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L8msUA&#10;AADcAAAADwAAAGRycy9kb3ducmV2LnhtbESPQWvCQBSE74X+h+UVvBSzadBq06xSpKJXo+j1mX1N&#10;QrNvY3Yb47/vFoQeh5n5hsmWg2lET52rLSt4iWIQxIXVNZcKDvv1eA7CeWSNjWVScCMHy8XjQ4ap&#10;tlfeUZ/7UgQIuxQVVN63qZSuqMigi2xLHLwv2xn0QXal1B1eA9w0MonjV2mw5rBQYUuriorv/Mco&#10;mH0ey7ft5jTNL+cZHef9wT9fYqVGT8PHOwhPg/8P39tbrSCZJPB3Jhw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vyaxQAAANwAAAAPAAAAAAAAAAAAAAAAAJgCAABkcnMv&#10;ZG93bnJldi54bWxQSwUGAAAAAAQABAD1AAAAigMAAAAA&#10;" path="m,7r29,e" filled="f" strokecolor="white" strokeweight=".82pt">
                <v:path arrowok="t" o:connecttype="custom" o:connectlocs="0,547;29,547" o:connectangles="0,0"/>
              </v:shape>
            </v:group>
            <v:group id="Group 33" o:spid="_x0000_s1228" style="position:absolute;left:554;top:562;width:11131;height:2" coordorigin="554,562" coordsize="11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34" o:spid="_x0000_s1229" style="position:absolute;left:554;top:562;width:11131;height:2;visibility:visible;mso-wrap-style:square;v-text-anchor:top" coordsize="11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pcUA&#10;AADcAAAADwAAAGRycy9kb3ducmV2LnhtbESPQWvCQBSE7wX/w/KE3upGK1ajq4hQEHpqIoi3R/aZ&#10;RLNvw+42if313UKhx2FmvmE2u8E0oiPna8sKppMEBHFhdc2lglP+/rIE4QOyxsYyKXiQh9129LTB&#10;VNueP6nLQikihH2KCqoQ2lRKX1Rk0E9sSxy9q3UGQ5SulNphH+GmkbMkWUiDNceFCls6VFTcsy+j&#10;YJGfO3d57VdZu8+n/nZ64/v3h1LP42G/BhFoCP/hv/ZRK5jN5/B7Jh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7H+lxQAAANwAAAAPAAAAAAAAAAAAAAAAAJgCAABkcnMv&#10;ZG93bnJldi54bWxQSwUGAAAAAAQABAD1AAAAigMAAAAA&#10;" path="m,l11132,e" filled="f" strokecolor="#e0be5e" strokeweight=".82pt">
                <v:path arrowok="t" o:connecttype="custom" o:connectlocs="0,0;11132,0" o:connectangles="0,0"/>
              </v:shape>
            </v:group>
            <v:group id="Group 31" o:spid="_x0000_s1230" style="position:absolute;left:569;top:517;width:11191;height:2" coordorigin="569,517" coordsize="11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32" o:spid="_x0000_s1231" style="position:absolute;left:569;top:517;width:11191;height:2;visibility:visible;mso-wrap-style:square;v-text-anchor:top" coordsize="1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wsQsUA&#10;AADcAAAADwAAAGRycy9kb3ducmV2LnhtbESPQWsCMRSE70L/Q3iCN80qInVrFLFUeqiHWmmvr5vn&#10;ZnXzst1Ejf31TUHwOMzMN8xsEW0tztT6yrGC4SADQVw4XXGpYPfx0n8E4QOyxtoxKbiSh8X8oTPD&#10;XLsLv9N5G0qRIOxzVGBCaHIpfWHIoh+4hjh5e9daDEm2pdQtXhLc1nKUZRNpseK0YLChlaHiuD1Z&#10;BXIdfszb12Gz/JwWGL9Xv1EOn5XqdePyCUSgGO7hW/tVKxiNJ/B/Jh0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3CxCxQAAANwAAAAPAAAAAAAAAAAAAAAAAJgCAABkcnMv&#10;ZG93bnJldi54bWxQSwUGAAAAAAQABAD1AAAAigMAAAAA&#10;" path="m,l11191,e" filled="f" strokecolor="#e0be5e" strokeweight="3.82pt">
                <v:path arrowok="t" o:connecttype="custom" o:connectlocs="0,0;11191,0" o:connectangles="0,0"/>
              </v:shape>
            </v:group>
            <v:group id="Group 29" o:spid="_x0000_s1232" style="position:absolute;left:11671;top:510;width:89;height:2" coordorigin="11671,510"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30" o:spid="_x0000_s1233" style="position:absolute;left:11671;top:510;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1ocAA&#10;AADcAAAADwAAAGRycy9kb3ducmV2LnhtbERPTYvCMBC9L/gfwgje1lSRRappkWJhETys9uJtaMa2&#10;tJmUJqvx35vDwh4f73ufBzOIB02us6xgtUxAENdWd9woqK7l5xaE88gaB8uk4EUO8mz2scdU2yf/&#10;0OPiGxFD2KWooPV+TKV0dUsG3dKOxJG728mgj3BqpJ7wGcPNINdJ8iUNdhwbWhypaKnuL79GAZah&#10;1oVp+vOxLLUs+ircTpVSi3k47EB4Cv5f/Of+1grWm7g2nolHQG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31ocAAAADcAAAADwAAAAAAAAAAAAAAAACYAgAAZHJzL2Rvd25y&#10;ZXYueG1sUEsFBgAAAAAEAAQA9QAAAIUDAAAAAA==&#10;" path="m,l89,e" filled="f" strokecolor="#e0be5e" strokeweight="3.1pt">
                <v:path arrowok="t" o:connecttype="custom" o:connectlocs="0,0;89,0" o:connectangles="0,0"/>
              </v:shape>
            </v:group>
            <v:group id="Group 27" o:spid="_x0000_s1234" style="position:absolute;left:11686;top:540;width:14;height:29" coordorigin="11686,540"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8" o:spid="_x0000_s1235" style="position:absolute;left:11686;top:540;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LVfcMA&#10;AADcAAAADwAAAGRycy9kb3ducmV2LnhtbERPzWrCQBC+F3yHZYTe6kapRaObYJWI9NBi9AGG7JhE&#10;s7Npdo3p23cPhR4/vv91OphG9NS52rKC6SQCQVxYXXOp4HzKXhYgnEfW2FgmBT/kIE1GT2uMtX3w&#10;kfrclyKEsItRQeV9G0vpiooMuoltiQN3sZ1BH2BXSt3hI4SbRs6i6E0arDk0VNjStqLilt+Ngmu+&#10;z5ovfcg+lsP9tW+/P8/vO1LqeTxsViA8Df5f/Oc+aAWzeZgfzoQjI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LVfcMAAADcAAAADwAAAAAAAAAAAAAAAACYAgAAZHJzL2Rv&#10;d25yZXYueG1sUEsFBgAAAAAEAAQA9QAAAIgDAAAAAA==&#10;" path="m,14r14,e" filled="f" strokecolor="white" strokeweight="1.54pt">
                <v:path arrowok="t" o:connecttype="custom" o:connectlocs="0,554;14,554" o:connectangles="0,0"/>
              </v:shape>
            </v:group>
            <v:group id="Group 25" o:spid="_x0000_s1236" style="position:absolute;left:11671;top:540;width:29;height:14" coordorigin="11671,540"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6" o:spid="_x0000_s1237" style="position:absolute;left:11671;top:540;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tqR8QA&#10;AADcAAAADwAAAGRycy9kb3ducmV2LnhtbESPQWvCQBSE74L/YXlCL6IbA1abuoqIpV6NYq+v2WcS&#10;zL6N2W2M/94VCh6HmfmGWaw6U4mWGldaVjAZRyCIM6tLzhUcD1+jOQjnkTVWlknBnRyslv3eAhNt&#10;b7ynNvW5CBB2CSoovK8TKV1WkEE3tjVx8M62MeiDbHKpG7wFuKlkHEXv0mDJYaHAmjYFZZf0zyiY&#10;bU/5x+77Z5pef2d0mrdHP7xGSr0NuvUnCE+df4X/2zutIJ7G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7akfEAAAA3AAAAA8AAAAAAAAAAAAAAAAAmAIAAGRycy9k&#10;b3ducmV2LnhtbFBLBQYAAAAABAAEAPUAAACJAwAAAAA=&#10;" path="m,7r29,e" filled="f" strokecolor="white" strokeweight=".82pt">
                <v:path arrowok="t" o:connecttype="custom" o:connectlocs="0,547;29,547" o:connectangles="0,0"/>
              </v:shape>
            </v:group>
            <v:group id="Group 23" o:spid="_x0000_s1238" style="position:absolute;left:510;top:569;width:2;height:14702" coordorigin="510,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4" o:spid="_x0000_s1239" style="position:absolute;left:510;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g948cA&#10;AADcAAAADwAAAGRycy9kb3ducmV2LnhtbESPT2vCQBTE70K/w/IKvZmNodoaXaVaCtZTtfXP8ZF9&#10;JqHZtyG7mvjt3YLQ4zAzv2Gm885U4kKNKy0rGEQxCOLM6pJzBT/fH/1XEM4ja6wsk4IrOZjPHnpT&#10;TLVteUOXrc9FgLBLUUHhfZ1K6bKCDLrI1sTBO9nGoA+yyaVusA1wU8kkjkfSYMlhocCalgVlv9uz&#10;UbB5OS509v55bBdfu3O8POzXg3Gi1NNj9zYB4anz/+F7e6UVJMNn+DsTj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IPePHAAAA3AAAAA8AAAAAAAAAAAAAAAAAmAIAAGRy&#10;cy9kb3ducmV2LnhtbFBLBQYAAAAABAAEAPUAAACMAwAAAAA=&#10;" path="m,l,14702e" filled="f" strokecolor="#e0be5e" strokeweight="3.1pt">
                <v:path arrowok="t" o:connecttype="custom" o:connectlocs="0,569;0,15271" o:connectangles="0,0"/>
              </v:shape>
            </v:group>
            <v:group id="Group 255" o:spid="_x0000_s1240" style="position:absolute;left:562;top:569;width:2;height:14702" coordorigin="562,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56" o:spid="_x0000_s1241" style="position:absolute;left:562;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rsYA&#10;AADcAAAADwAAAGRycy9kb3ducmV2LnhtbESPT2vCQBTE74V+h+UVems2lSqauooooifx30Fvz+xr&#10;Ept9G7Jbk/rpXUHwOMzMb5jhuDWluFDtCssKPqMYBHFqdcGZgv1u/tEH4TyyxtIyKfgnB+PR68sQ&#10;E20b3tBl6zMRIOwSVJB7XyVSujQngy6yFXHwfmxt0AdZZ1LX2AS4KWUnjnvSYMFhIceKpjmlv9s/&#10;o2BwPJ/2+oCT67n7FS+nq/VssWiUen9rJ98gPLX+GX60l1pBp9uD+5lwBOTo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orsYAAADcAAAADwAAAAAAAAAAAAAAAACYAgAAZHJz&#10;L2Rvd25yZXYueG1sUEsFBgAAAAAEAAQA9QAAAIsDAAAAAA==&#10;" path="m,l,14702e" filled="f" strokecolor="#e0be5e" strokeweight=".82pt">
                <v:path arrowok="t" o:connecttype="custom" o:connectlocs="0,569;0,15271" o:connectangles="0,0"/>
              </v:shape>
            </v:group>
            <v:group id="Group 19" o:spid="_x0000_s1242" style="position:absolute;left:11730;top:569;width:2;height:14821" coordorigin="11730,569" coordsize="2,14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0" o:spid="_x0000_s1243" style="position:absolute;left:11730;top:569;width:2;height:14821;visibility:visible;mso-wrap-style:square;v-text-anchor:top" coordsize="2,1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7A5b8A&#10;AADcAAAADwAAAGRycy9kb3ducmV2LnhtbERP3WrCMBS+H/gO4Qi7m6mCm3SNMgSh7q6dD3DWnDZh&#10;zUlposa3Xy4Gu/z4/qtDcqO40RysZwXrVQGCuPPa8qDg8nV62YEIEVnj6JkUPCjAYb94qrDU/s4N&#10;3do4iBzCoUQFJsaplDJ0hhyGlZ+IM9f72WHMcB6knvGew90oN0XxKh1azg0GJzoa6n7aq1NwTf23&#10;eVujPH+OqbGn0HY1WqWel+njHUSkFP/Ff+5aK9hs89p8Jh8Bu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vsDlvwAAANwAAAAPAAAAAAAAAAAAAAAAAJgCAABkcnMvZG93bnJl&#10;di54bWxQSwUGAAAAAAQABAD1AAAAhAMAAAAA&#10;" path="m,l,14821e" filled="f" strokecolor="#e0be5e" strokeweight="3.1pt">
                <v:path arrowok="t" o:connecttype="custom" o:connectlocs="0,569;0,15390" o:connectangles="0,0"/>
              </v:shape>
            </v:group>
            <v:group id="Group 17" o:spid="_x0000_s1244" style="position:absolute;left:11678;top:569;width:2;height:14702" coordorigin="11678,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18" o:spid="_x0000_s1245" style="position:absolute;left:11678;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Cf/MQA&#10;AADcAAAADwAAAGRycy9kb3ducmV2LnhtbERPPW/CMBDdK/U/WFepW3EatagEDIqCUJhQSxlgO+Ij&#10;CY3PUeySwK/HQ6WOT+97thhMIy7UudqygtdRBIK4sLrmUsHue/XyAcJ5ZI2NZVJwJQeL+ePDDBNt&#10;e/6iy9aXIoSwS1BB5X2bSOmKigy6kW2JA3eynUEfYFdK3WEfwk0j4ygaS4M1h4YKW8oqKn62v0bB&#10;5HA+7vQe09v5/S1aZ5vPZZ73Sj0/DekUhKfB/4v/3GutIB6H+eFMOA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Qn/zEAAAA3AAAAA8AAAAAAAAAAAAAAAAAmAIAAGRycy9k&#10;b3ducmV2LnhtbFBLBQYAAAAABAAEAPUAAACJAwAAAAA=&#10;" path="m,l,14702e" filled="f" strokecolor="#e0be5e" strokeweight=".82pt">
                <v:path arrowok="t" o:connecttype="custom" o:connectlocs="0,569;0,15271" o:connectangles="0,0"/>
              </v:shape>
            </v:group>
            <v:group id="Group 15" o:spid="_x0000_s1246" style="position:absolute;left:480;top:15323;width:89;height:2" coordorigin="480,15323"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16" o:spid="_x0000_s1247" style="position:absolute;left:480;top:15323;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oWA8QA&#10;AADcAAAADwAAAGRycy9kb3ducmV2LnhtbESPQYvCMBSE74L/ITxhb5q2sKLVKFoQZN2L1cMe3zbP&#10;tti8lCZq99+bBcHjMDPfMMt1bxpxp87VlhXEkwgEcWF1zaWC82k3noFwHlljY5kU/JGD9Wo4WGKq&#10;7YOPdM99KQKEXYoKKu/bVEpXVGTQTWxLHLyL7Qz6ILtS6g4fAW4amUTRVBqsOSxU2FJWUXHNb0bB&#10;Kb9s4vhWZL8/39s+46/2eph/KvUx6jcLEJ56/w6/2nutIJkm8H8mHA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qFgPEAAAA3AAAAA8AAAAAAAAAAAAAAAAAmAIAAGRycy9k&#10;b3ducmV2LnhtbFBLBQYAAAAABAAEAPUAAACJAwAAAAA=&#10;" path="m,l89,e" filled="f" strokecolor="#e0be5e" strokeweight="3.82pt">
                <v:path arrowok="t" o:connecttype="custom" o:connectlocs="0,0;89,0" o:connectangles="0,0"/>
              </v:shape>
            </v:group>
            <v:group id="Group 13" o:spid="_x0000_s1248" style="position:absolute;left:540;top:15271;width:14;height:29" coordorigin="540,15271"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14" o:spid="_x0000_s1249" style="position:absolute;left:540;top:15271;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UZw8UA&#10;AADcAAAADwAAAGRycy9kb3ducmV2LnhtbESP0WrCQBRE3wv9h+UWfNNNRUSjq7SViPRBMfoBl+w1&#10;iWbvxuwa49+7BaGPw8ycYebLzlSipcaVlhV8DiIQxJnVJecKjoekPwHhPLLGyjIpeJCD5eL9bY6x&#10;tnfeU5v6XAQIuxgVFN7XsZQuK8igG9iaOHgn2xj0QTa51A3eA9xUchhFY2mw5LBQYE0/BWWX9GYU&#10;nNN1Uu30JvmddrdRW1+3x+8VKdX76L5mIDx1/j/8am+0guF4BH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5RnDxQAAANwAAAAPAAAAAAAAAAAAAAAAAJgCAABkcnMv&#10;ZG93bnJldi54bWxQSwUGAAAAAAQABAD1AAAAigMAAAAA&#10;" path="m,15r14,e" filled="f" strokecolor="white" strokeweight="1.54pt">
                <v:path arrowok="t" o:connecttype="custom" o:connectlocs="0,15286;14,15286" o:connectangles="0,0"/>
              </v:shape>
            </v:group>
            <v:group id="Group 11" o:spid="_x0000_s1250" style="position:absolute;left:540;top:15286;width:29;height:14" coordorigin="540,1528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12" o:spid="_x0000_s1251" style="position:absolute;left:540;top:1528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m+cUA&#10;AADcAAAADwAAAGRycy9kb3ducmV2LnhtbESPQWvCQBSE70L/w/IKXqRuKjRqzEaKWOrVVPT6zL4m&#10;odm3MbvG9N93C4LHYWa+YdL1YBrRU+dqywpepxEI4sLqmksFh6+PlwUI55E1NpZJwS85WGdPoxQT&#10;bW+8pz73pQgQdgkqqLxvEyldUZFBN7UtcfC+bWfQB9mVUnd4C3DTyFkUxdJgzWGhwpY2FRU/+dUo&#10;mG+P5XL3eXrLL+c5HRf9wU8ukVLj5+F9BcLT4B/he3unFcziGP7PhCM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7Kb5xQAAANwAAAAPAAAAAAAAAAAAAAAAAJgCAABkcnMv&#10;ZG93bnJldi54bWxQSwUGAAAAAAQABAD1AAAAigMAAAAA&#10;" path="m,7r29,e" filled="f" strokecolor="white" strokeweight=".82pt">
                <v:path arrowok="t" o:connecttype="custom" o:connectlocs="0,15293;29,15293" o:connectangles="0,0"/>
              </v:shape>
            </v:group>
            <v:group id="Group 9" o:spid="_x0000_s1252" style="position:absolute;left:554;top:15278;width:11131;height:2" coordorigin="554,15278" coordsize="11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10" o:spid="_x0000_s1253" style="position:absolute;left:554;top:15278;width:11131;height:2;visibility:visible;mso-wrap-style:square;v-text-anchor:top" coordsize="11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pwMIA&#10;AADcAAAADwAAAGRycy9kb3ducmV2LnhtbERPz2vCMBS+D/wfwhN2m6kOquuMIoIg7GQriLdH89Z2&#10;Ni8liW23v345CB4/vt/r7Wha0ZPzjWUF81kCgri0uuFKwbk4vK1A+ICssbVMCn7Jw3YzeVljpu3A&#10;J+rzUIkYwj5DBXUIXSalL2sy6Ge2I47ct3UGQ4SuktrhEMNNKxdJkkqDDceGGjva11Te8rtRkBaX&#10;3l3fh4+82xVz/3Ne8u3vS6nX6bj7BBFoDE/xw33UChZpXBvPxCM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CnAwgAAANwAAAAPAAAAAAAAAAAAAAAAAJgCAABkcnMvZG93&#10;bnJldi54bWxQSwUGAAAAAAQABAD1AAAAhwMAAAAA&#10;" path="m,l11132,e" filled="f" strokecolor="#e0be5e" strokeweight=".82pt">
                <v:path arrowok="t" o:connecttype="custom" o:connectlocs="0,0;11132,0" o:connectangles="0,0"/>
              </v:shape>
            </v:group>
            <v:group id="Group 7" o:spid="_x0000_s1254" style="position:absolute;left:569;top:15330;width:11191;height:2" coordorigin="569,15330" coordsize="11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8" o:spid="_x0000_s1255" style="position:absolute;left:569;top:15330;width:11191;height:2;visibility:visible;mso-wrap-style:square;v-text-anchor:top" coordsize="1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RLbMIA&#10;AADcAAAADwAAAGRycy9kb3ducmV2LnhtbERPTWvCQBC9F/wPywje6iaCbYmuYi2VQnsxVfA4ZMds&#10;MDsbslON/757KPT4eN/L9eBbdaU+NoEN5NMMFHEVbMO1gcP3++MLqCjIFtvAZOBOEdar0cMSCxtu&#10;vKdrKbVKIRwLNOBEukLrWDnyGKehI07cOfQeJcG+1rbHWwr3rZ5l2ZP22HBqcNjR1lF1KX+8gePX&#10;Refy9qrnsd7uTu7zeJYyN2YyHjYLUEKD/Iv/3B/WwOw5zU9n0hH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EtswgAAANwAAAAPAAAAAAAAAAAAAAAAAJgCAABkcnMvZG93&#10;bnJldi54bWxQSwUGAAAAAAQABAD1AAAAhwMAAAAA&#10;" path="m,l11191,e" filled="f" strokecolor="#e0be5e" strokeweight="3.1pt">
                <v:path arrowok="t" o:connecttype="custom" o:connectlocs="0,0;11191,0" o:connectangles="0,0"/>
              </v:shape>
            </v:group>
            <v:group id="Group 5" o:spid="_x0000_s1256" style="position:absolute;left:11686;top:15271;width:14;height:29" coordorigin="11686,15271"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6" o:spid="_x0000_s1257" style="position:absolute;left:11686;top:15271;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my8cUA&#10;AADcAAAADwAAAGRycy9kb3ducmV2LnhtbESP0WrCQBRE3wv+w3IF33TTINZGV2mViPRBafQDLtnb&#10;JG32bsyuMf59tyD0cZiZM8xy3ZtadNS6yrKC50kEgji3uuJCwfmUjucgnEfWWFsmBXdysF4NnpaY&#10;aHvjT+oyX4gAYZeggtL7JpHS5SUZdBPbEAfvy7YGfZBtIXWLtwA3tYyjaCYNVhwWSmxoU1L+k12N&#10;gu9sl9ZHvU8/XvvrtGsuh/P7lpQaDfu3BQhPvf8PP9p7rSB+i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bLxxQAAANwAAAAPAAAAAAAAAAAAAAAAAJgCAABkcnMv&#10;ZG93bnJldi54bWxQSwUGAAAAAAQABAD1AAAAigMAAAAA&#10;" path="m,15r14,e" filled="f" strokecolor="white" strokeweight="1.54pt">
                <v:path arrowok="t" o:connecttype="custom" o:connectlocs="0,15286;14,15286" o:connectangles="0,0"/>
              </v:shape>
            </v:group>
            <v:group id="Group 3" o:spid="_x0000_s1258" style="position:absolute;left:11671;top:15286;width:29;height:14" coordorigin="11671,1528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4" o:spid="_x0000_s1259" style="position:absolute;left:11671;top:1528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LyMUA&#10;AADcAAAADwAAAGRycy9kb3ducmV2LnhtbESPQWvCQBSE7wX/w/KEXopulLbRmI1IaalXo+j1mX0m&#10;wezbmN3G9N93C4Ueh5n5hknXg2lET52rLSuYTSMQxIXVNZcKDvuPyQKE88gaG8uk4JscrLPRQ4qJ&#10;tnfeUZ/7UgQIuwQVVN63iZSuqMigm9qWOHgX2xn0QXal1B3eA9w0ch5Fr9JgzWGhwpbeKiqu+ZdR&#10;EL8fy+X28/SS384xHRf9wT/dIqUex8NmBcLT4P/Df+2tVjCPn+H3TDg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wvIxQAAANwAAAAPAAAAAAAAAAAAAAAAAJgCAABkcnMv&#10;ZG93bnJldi54bWxQSwUGAAAAAAQABAD1AAAAigMAAAAA&#10;" path="m,7r29,e" filled="f" strokecolor="white" strokeweight=".82pt">
                <v:path arrowok="t" o:connecttype="custom" o:connectlocs="0,15293;29,15293" o:connectangles="0,0"/>
              </v:shape>
            </v:group>
            <w10:wrap anchorx="page" anchory="page"/>
          </v:group>
        </w:pict>
      </w:r>
    </w:p>
    <w:p w:rsidR="00DF588D" w:rsidRDefault="00DF588D">
      <w:pPr>
        <w:spacing w:before="6" w:line="180" w:lineRule="exact"/>
        <w:rPr>
          <w:sz w:val="18"/>
          <w:szCs w:val="18"/>
        </w:rPr>
      </w:pPr>
    </w:p>
    <w:p w:rsidR="00DF588D" w:rsidRDefault="00DF588D" w:rsidP="00FF5567">
      <w:pPr>
        <w:rPr>
          <w:sz w:val="20"/>
          <w:szCs w:val="20"/>
        </w:rPr>
      </w:pPr>
    </w:p>
    <w:p w:rsidR="00DF588D" w:rsidRPr="00FF5567" w:rsidRDefault="00DF588D" w:rsidP="00FF5567">
      <w:pPr>
        <w:ind w:left="720"/>
        <w:rPr>
          <w:rFonts w:cs="Calibri"/>
          <w:sz w:val="20"/>
          <w:szCs w:val="20"/>
        </w:rPr>
      </w:pPr>
      <w:r w:rsidRPr="00FF5567">
        <w:rPr>
          <w:rFonts w:cs="Calibri"/>
          <w:sz w:val="20"/>
          <w:szCs w:val="20"/>
        </w:rPr>
        <w:t>PA Families Inc. would like to thank the parents and families that participated in the creation of these the PA Family Mandates.</w:t>
      </w:r>
    </w:p>
    <w:p w:rsidR="00DF588D" w:rsidRDefault="00DF588D">
      <w:pPr>
        <w:pStyle w:val="BodyText"/>
        <w:spacing w:line="242" w:lineRule="exact"/>
        <w:ind w:left="1540"/>
        <w:rPr>
          <w:b w:val="0"/>
          <w:bCs w:val="0"/>
        </w:rPr>
      </w:pPr>
    </w:p>
    <w:p w:rsidR="00DF588D" w:rsidRDefault="00DF588D">
      <w:pPr>
        <w:spacing w:before="4" w:line="180" w:lineRule="exact"/>
        <w:rPr>
          <w:sz w:val="18"/>
          <w:szCs w:val="18"/>
        </w:rPr>
      </w:pPr>
    </w:p>
    <w:p w:rsidR="00DF588D" w:rsidRDefault="00DF588D" w:rsidP="000D6442">
      <w:pPr>
        <w:pStyle w:val="BodyText"/>
        <w:tabs>
          <w:tab w:val="left" w:pos="2619"/>
        </w:tabs>
        <w:spacing w:line="249" w:lineRule="exact"/>
        <w:ind w:left="2619"/>
        <w:rPr>
          <w:b w:val="0"/>
          <w:bCs w:val="0"/>
        </w:rPr>
      </w:pPr>
    </w:p>
    <w:p w:rsidR="00DF588D" w:rsidRDefault="00DF588D">
      <w:pPr>
        <w:spacing w:before="9" w:line="170" w:lineRule="exact"/>
        <w:rPr>
          <w:sz w:val="17"/>
          <w:szCs w:val="17"/>
        </w:rPr>
      </w:pPr>
    </w:p>
    <w:p w:rsidR="00DF588D" w:rsidRDefault="00DF588D">
      <w:pPr>
        <w:rPr>
          <w:sz w:val="20"/>
          <w:szCs w:val="20"/>
        </w:rPr>
      </w:pPr>
    </w:p>
    <w:p w:rsidR="00DF588D" w:rsidRDefault="00DF588D">
      <w:pPr>
        <w:rPr>
          <w:sz w:val="20"/>
          <w:szCs w:val="20"/>
        </w:rPr>
      </w:pPr>
    </w:p>
    <w:p w:rsidR="00DF588D" w:rsidRDefault="00DF588D">
      <w:pPr>
        <w:rPr>
          <w:sz w:val="20"/>
          <w:szCs w:val="20"/>
        </w:rPr>
      </w:pPr>
    </w:p>
    <w:p w:rsidR="00DF588D" w:rsidRDefault="00DF588D">
      <w:pPr>
        <w:rPr>
          <w:sz w:val="20"/>
          <w:szCs w:val="20"/>
        </w:rPr>
      </w:pPr>
    </w:p>
    <w:p w:rsidR="00DF588D" w:rsidRDefault="00DF588D">
      <w:pPr>
        <w:rPr>
          <w:sz w:val="20"/>
          <w:szCs w:val="20"/>
        </w:rPr>
      </w:pPr>
    </w:p>
    <w:p w:rsidR="00DF588D" w:rsidRDefault="00DF588D">
      <w:pPr>
        <w:rPr>
          <w:sz w:val="20"/>
          <w:szCs w:val="20"/>
        </w:rPr>
      </w:pPr>
    </w:p>
    <w:p w:rsidR="00DF588D" w:rsidRDefault="00DF588D">
      <w:pPr>
        <w:rPr>
          <w:sz w:val="20"/>
          <w:szCs w:val="20"/>
        </w:rPr>
      </w:pPr>
    </w:p>
    <w:p w:rsidR="00DF588D" w:rsidRDefault="00DF588D">
      <w:pPr>
        <w:rPr>
          <w:sz w:val="20"/>
          <w:szCs w:val="20"/>
        </w:rPr>
      </w:pPr>
    </w:p>
    <w:p w:rsidR="00DF588D" w:rsidRDefault="00DF588D" w:rsidP="00FF5567">
      <w:pPr>
        <w:ind w:firstLine="720"/>
        <w:rPr>
          <w:sz w:val="20"/>
          <w:szCs w:val="20"/>
        </w:rPr>
      </w:pPr>
    </w:p>
    <w:p w:rsidR="00DF588D" w:rsidRDefault="00DF588D" w:rsidP="00FF5567">
      <w:pPr>
        <w:ind w:firstLine="720"/>
        <w:rPr>
          <w:sz w:val="20"/>
          <w:szCs w:val="20"/>
        </w:rPr>
      </w:pPr>
      <w:r>
        <w:rPr>
          <w:sz w:val="20"/>
          <w:szCs w:val="20"/>
        </w:rPr>
        <w:t>Crystal Karenchak</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Dianna Brocious</w:t>
      </w:r>
    </w:p>
    <w:p w:rsidR="00DF588D" w:rsidRDefault="00DF588D" w:rsidP="00FF5567">
      <w:pPr>
        <w:ind w:firstLine="720"/>
        <w:rPr>
          <w:sz w:val="20"/>
          <w:szCs w:val="20"/>
        </w:rPr>
      </w:pPr>
      <w:r>
        <w:rPr>
          <w:sz w:val="20"/>
          <w:szCs w:val="20"/>
        </w:rPr>
        <w:t>Family Involvement Specialist</w:t>
      </w:r>
      <w:r>
        <w:rPr>
          <w:sz w:val="20"/>
          <w:szCs w:val="20"/>
        </w:rPr>
        <w:tab/>
      </w:r>
      <w:r>
        <w:rPr>
          <w:sz w:val="20"/>
          <w:szCs w:val="20"/>
        </w:rPr>
        <w:tab/>
      </w:r>
      <w:r>
        <w:rPr>
          <w:sz w:val="20"/>
          <w:szCs w:val="20"/>
        </w:rPr>
        <w:tab/>
      </w:r>
      <w:r>
        <w:rPr>
          <w:sz w:val="20"/>
          <w:szCs w:val="20"/>
        </w:rPr>
        <w:tab/>
      </w:r>
      <w:r>
        <w:rPr>
          <w:sz w:val="20"/>
          <w:szCs w:val="20"/>
        </w:rPr>
        <w:tab/>
      </w:r>
      <w:r>
        <w:rPr>
          <w:sz w:val="20"/>
          <w:szCs w:val="20"/>
        </w:rPr>
        <w:tab/>
        <w:t>Family Involvement Specialist</w:t>
      </w:r>
    </w:p>
    <w:p w:rsidR="00DF588D" w:rsidRDefault="00DF588D" w:rsidP="00FF5567">
      <w:pPr>
        <w:ind w:firstLine="720"/>
        <w:rPr>
          <w:sz w:val="20"/>
          <w:szCs w:val="20"/>
        </w:rPr>
      </w:pPr>
      <w:r>
        <w:rPr>
          <w:sz w:val="20"/>
          <w:szCs w:val="20"/>
        </w:rPr>
        <w:t>Phone: 717-772-7628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Call/Text: 724-525-0329</w:t>
      </w:r>
    </w:p>
    <w:p w:rsidR="00DF588D" w:rsidRDefault="00DF588D" w:rsidP="00FF5567">
      <w:pPr>
        <w:ind w:firstLine="720"/>
        <w:rPr>
          <w:sz w:val="20"/>
          <w:szCs w:val="20"/>
        </w:rPr>
      </w:pPr>
      <w:r>
        <w:rPr>
          <w:sz w:val="20"/>
          <w:szCs w:val="20"/>
        </w:rPr>
        <w:t>Call/text: 412-260-8114</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hyperlink r:id="rId8" w:history="1">
        <w:r w:rsidRPr="00E65D9E">
          <w:rPr>
            <w:rStyle w:val="Hyperlink"/>
            <w:sz w:val="20"/>
            <w:szCs w:val="20"/>
          </w:rPr>
          <w:t>pasocdianna@gmail.com</w:t>
        </w:r>
      </w:hyperlink>
    </w:p>
    <w:p w:rsidR="00DF588D" w:rsidRDefault="00DF588D" w:rsidP="00FF5567">
      <w:pPr>
        <w:ind w:firstLine="720"/>
        <w:rPr>
          <w:sz w:val="20"/>
          <w:szCs w:val="20"/>
        </w:rPr>
      </w:pPr>
      <w:r>
        <w:rPr>
          <w:sz w:val="20"/>
          <w:szCs w:val="20"/>
        </w:rPr>
        <w:t>karenchakcm@upmc.edu</w:t>
      </w:r>
    </w:p>
    <w:p w:rsidR="00DF588D" w:rsidRDefault="00DF588D" w:rsidP="00FF5567">
      <w:pPr>
        <w:rPr>
          <w:rStyle w:val="Hyperlink"/>
          <w:sz w:val="20"/>
          <w:szCs w:val="20"/>
        </w:rPr>
      </w:pPr>
      <w:r>
        <w:rPr>
          <w:sz w:val="20"/>
          <w:szCs w:val="20"/>
        </w:rPr>
        <w:tab/>
      </w:r>
      <w:hyperlink r:id="rId9" w:history="1">
        <w:r w:rsidRPr="00DB139F">
          <w:rPr>
            <w:rStyle w:val="Hyperlink"/>
            <w:sz w:val="20"/>
            <w:szCs w:val="20"/>
          </w:rPr>
          <w:t>www.pasocpartnership.org</w:t>
        </w:r>
      </w:hyperlink>
    </w:p>
    <w:p w:rsidR="00DF588D" w:rsidRDefault="00DF588D" w:rsidP="00FF5567">
      <w:pPr>
        <w:widowControl/>
        <w:tabs>
          <w:tab w:val="left" w:pos="1064"/>
          <w:tab w:val="center" w:pos="5820"/>
        </w:tabs>
        <w:spacing w:after="200" w:line="276" w:lineRule="auto"/>
        <w:ind w:left="720"/>
        <w:jc w:val="center"/>
        <w:rPr>
          <w:rFonts w:ascii="Segoe UI" w:hAnsi="Segoe UI" w:cs="Segoe UI"/>
          <w:sz w:val="12"/>
          <w:szCs w:val="12"/>
        </w:rPr>
      </w:pPr>
    </w:p>
    <w:p w:rsidR="00DF588D" w:rsidRDefault="00DF588D" w:rsidP="00FF5567">
      <w:pPr>
        <w:widowControl/>
        <w:tabs>
          <w:tab w:val="left" w:pos="1064"/>
          <w:tab w:val="center" w:pos="5820"/>
        </w:tabs>
        <w:spacing w:after="200" w:line="276" w:lineRule="auto"/>
        <w:ind w:left="720"/>
        <w:jc w:val="center"/>
        <w:rPr>
          <w:rFonts w:ascii="Segoe UI" w:hAnsi="Segoe UI" w:cs="Segoe UI"/>
          <w:sz w:val="12"/>
          <w:szCs w:val="12"/>
        </w:rPr>
      </w:pPr>
    </w:p>
    <w:p w:rsidR="00DF588D" w:rsidRDefault="00DF588D" w:rsidP="00FF5567">
      <w:pPr>
        <w:widowControl/>
        <w:tabs>
          <w:tab w:val="left" w:pos="1064"/>
          <w:tab w:val="center" w:pos="5820"/>
        </w:tabs>
        <w:spacing w:after="200" w:line="276" w:lineRule="auto"/>
        <w:ind w:left="720"/>
        <w:jc w:val="center"/>
        <w:rPr>
          <w:rFonts w:ascii="Segoe UI" w:hAnsi="Segoe UI" w:cs="Segoe UI"/>
          <w:sz w:val="12"/>
          <w:szCs w:val="12"/>
        </w:rPr>
      </w:pPr>
    </w:p>
    <w:p w:rsidR="00DF588D" w:rsidRDefault="00DF588D" w:rsidP="00FF5567">
      <w:pPr>
        <w:widowControl/>
        <w:tabs>
          <w:tab w:val="left" w:pos="1064"/>
          <w:tab w:val="center" w:pos="5820"/>
        </w:tabs>
        <w:spacing w:after="200" w:line="276" w:lineRule="auto"/>
        <w:ind w:left="720"/>
        <w:jc w:val="center"/>
        <w:rPr>
          <w:rFonts w:ascii="Segoe UI" w:hAnsi="Segoe UI" w:cs="Segoe UI"/>
          <w:sz w:val="12"/>
          <w:szCs w:val="12"/>
        </w:rPr>
      </w:pPr>
    </w:p>
    <w:p w:rsidR="00DF588D" w:rsidRDefault="00DF588D" w:rsidP="00FF5567">
      <w:pPr>
        <w:widowControl/>
        <w:tabs>
          <w:tab w:val="left" w:pos="1064"/>
          <w:tab w:val="center" w:pos="5820"/>
        </w:tabs>
        <w:spacing w:after="200" w:line="276" w:lineRule="auto"/>
        <w:ind w:left="720"/>
        <w:jc w:val="center"/>
        <w:rPr>
          <w:rFonts w:ascii="Segoe UI" w:hAnsi="Segoe UI" w:cs="Segoe UI"/>
          <w:sz w:val="12"/>
          <w:szCs w:val="12"/>
        </w:rPr>
      </w:pPr>
    </w:p>
    <w:p w:rsidR="00DF588D" w:rsidRDefault="00DF588D" w:rsidP="00FF5567">
      <w:pPr>
        <w:widowControl/>
        <w:tabs>
          <w:tab w:val="left" w:pos="1064"/>
          <w:tab w:val="center" w:pos="5820"/>
        </w:tabs>
        <w:spacing w:after="200" w:line="276" w:lineRule="auto"/>
        <w:ind w:left="720"/>
        <w:jc w:val="center"/>
        <w:rPr>
          <w:rFonts w:ascii="Segoe UI" w:hAnsi="Segoe UI" w:cs="Segoe UI"/>
          <w:sz w:val="12"/>
          <w:szCs w:val="12"/>
        </w:rPr>
      </w:pPr>
    </w:p>
    <w:p w:rsidR="00DF588D" w:rsidRDefault="00DF588D" w:rsidP="00FF5567">
      <w:pPr>
        <w:widowControl/>
        <w:tabs>
          <w:tab w:val="left" w:pos="1064"/>
          <w:tab w:val="center" w:pos="5820"/>
        </w:tabs>
        <w:spacing w:after="200" w:line="276" w:lineRule="auto"/>
        <w:ind w:left="720"/>
        <w:jc w:val="center"/>
        <w:rPr>
          <w:rFonts w:ascii="Segoe UI" w:hAnsi="Segoe UI" w:cs="Segoe UI"/>
          <w:sz w:val="12"/>
          <w:szCs w:val="12"/>
        </w:rPr>
      </w:pPr>
    </w:p>
    <w:p w:rsidR="00DF588D" w:rsidRDefault="00DF588D" w:rsidP="00FF5567">
      <w:pPr>
        <w:widowControl/>
        <w:tabs>
          <w:tab w:val="left" w:pos="1064"/>
          <w:tab w:val="center" w:pos="5820"/>
        </w:tabs>
        <w:spacing w:after="200" w:line="276" w:lineRule="auto"/>
        <w:ind w:left="720"/>
        <w:jc w:val="center"/>
        <w:rPr>
          <w:rFonts w:ascii="Segoe UI" w:hAnsi="Segoe UI" w:cs="Segoe UI"/>
          <w:sz w:val="12"/>
          <w:szCs w:val="12"/>
        </w:rPr>
      </w:pPr>
    </w:p>
    <w:p w:rsidR="00DF588D" w:rsidRDefault="00DF588D" w:rsidP="00FF5567">
      <w:pPr>
        <w:widowControl/>
        <w:tabs>
          <w:tab w:val="left" w:pos="1064"/>
          <w:tab w:val="center" w:pos="5820"/>
        </w:tabs>
        <w:spacing w:after="200" w:line="276" w:lineRule="auto"/>
        <w:ind w:left="720"/>
        <w:rPr>
          <w:rFonts w:ascii="Segoe UI" w:hAnsi="Segoe UI" w:cs="Segoe UI"/>
          <w:sz w:val="18"/>
          <w:szCs w:val="18"/>
        </w:rPr>
      </w:pPr>
    </w:p>
    <w:p w:rsidR="00DF588D" w:rsidRPr="0043412F" w:rsidRDefault="00DF588D" w:rsidP="00FF5567">
      <w:pPr>
        <w:widowControl/>
        <w:tabs>
          <w:tab w:val="left" w:pos="1064"/>
          <w:tab w:val="center" w:pos="5820"/>
        </w:tabs>
        <w:spacing w:after="200" w:line="276" w:lineRule="auto"/>
        <w:ind w:left="720"/>
        <w:rPr>
          <w:sz w:val="18"/>
          <w:szCs w:val="18"/>
        </w:rPr>
      </w:pPr>
      <w:r w:rsidRPr="0043412F">
        <w:rPr>
          <w:rFonts w:ascii="Segoe UI" w:hAnsi="Segoe UI" w:cs="Segoe UI"/>
          <w:sz w:val="18"/>
          <w:szCs w:val="18"/>
        </w:rPr>
        <w:t>This project, publication/report/etc. was developed [in part] under grant number SM061250 from the Substance Abuse and Mental Health Services Administration (SAMHSA), U.S. Department of Health and Human Services (HHS).  The views, policies, and opinions expressed are those of the authors and do not necessarily reflect those of SAMHSA or HHS."</w:t>
      </w:r>
    </w:p>
    <w:sectPr w:rsidR="00DF588D" w:rsidRPr="0043412F" w:rsidSect="00023193">
      <w:footerReference w:type="default" r:id="rId10"/>
      <w:pgSz w:w="12240" w:h="15840"/>
      <w:pgMar w:top="660" w:right="114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88D" w:rsidRDefault="00DF588D" w:rsidP="0043412F">
      <w:r>
        <w:separator/>
      </w:r>
    </w:p>
  </w:endnote>
  <w:endnote w:type="continuationSeparator" w:id="0">
    <w:p w:rsidR="00DF588D" w:rsidRDefault="00DF588D" w:rsidP="0043412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88D" w:rsidRPr="0043412F" w:rsidRDefault="00DF588D">
    <w:pPr>
      <w:pStyle w:val="Footer"/>
      <w:rPr>
        <w:sz w:val="18"/>
        <w:szCs w:val="18"/>
      </w:rPr>
    </w:pPr>
    <w:r w:rsidRPr="0043412F">
      <w:rPr>
        <w:sz w:val="18"/>
        <w:szCs w:val="18"/>
      </w:rPr>
      <w:t>Revised 2016</w:t>
    </w:r>
  </w:p>
  <w:p w:rsidR="00DF588D" w:rsidRDefault="00DF58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88D" w:rsidRDefault="00DF588D" w:rsidP="0043412F">
      <w:r>
        <w:separator/>
      </w:r>
    </w:p>
  </w:footnote>
  <w:footnote w:type="continuationSeparator" w:id="0">
    <w:p w:rsidR="00DF588D" w:rsidRDefault="00DF588D" w:rsidP="00434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A5C7F"/>
    <w:multiLevelType w:val="hybridMultilevel"/>
    <w:tmpl w:val="60727B0A"/>
    <w:lvl w:ilvl="0" w:tplc="B7B2CE2A">
      <w:start w:val="1"/>
      <w:numFmt w:val="bullet"/>
      <w:lvlText w:val="•"/>
      <w:lvlJc w:val="left"/>
      <w:pPr>
        <w:ind w:hanging="360"/>
      </w:pPr>
      <w:rPr>
        <w:rFonts w:ascii="Arial" w:eastAsia="Times New Roman" w:hAnsi="Arial" w:hint="default"/>
        <w:w w:val="131"/>
        <w:sz w:val="18"/>
      </w:rPr>
    </w:lvl>
    <w:lvl w:ilvl="1" w:tplc="C9AA299C">
      <w:start w:val="1"/>
      <w:numFmt w:val="bullet"/>
      <w:lvlText w:val="•"/>
      <w:lvlJc w:val="left"/>
      <w:rPr>
        <w:rFonts w:hint="default"/>
      </w:rPr>
    </w:lvl>
    <w:lvl w:ilvl="2" w:tplc="9E38354C">
      <w:start w:val="1"/>
      <w:numFmt w:val="bullet"/>
      <w:lvlText w:val="•"/>
      <w:lvlJc w:val="left"/>
      <w:rPr>
        <w:rFonts w:hint="default"/>
      </w:rPr>
    </w:lvl>
    <w:lvl w:ilvl="3" w:tplc="150E2EDE">
      <w:start w:val="1"/>
      <w:numFmt w:val="bullet"/>
      <w:lvlText w:val="•"/>
      <w:lvlJc w:val="left"/>
      <w:rPr>
        <w:rFonts w:hint="default"/>
      </w:rPr>
    </w:lvl>
    <w:lvl w:ilvl="4" w:tplc="54CA3A4C">
      <w:start w:val="1"/>
      <w:numFmt w:val="bullet"/>
      <w:lvlText w:val="•"/>
      <w:lvlJc w:val="left"/>
      <w:rPr>
        <w:rFonts w:hint="default"/>
      </w:rPr>
    </w:lvl>
    <w:lvl w:ilvl="5" w:tplc="FA36B3B6">
      <w:start w:val="1"/>
      <w:numFmt w:val="bullet"/>
      <w:lvlText w:val="•"/>
      <w:lvlJc w:val="left"/>
      <w:rPr>
        <w:rFonts w:hint="default"/>
      </w:rPr>
    </w:lvl>
    <w:lvl w:ilvl="6" w:tplc="CE9A9424">
      <w:start w:val="1"/>
      <w:numFmt w:val="bullet"/>
      <w:lvlText w:val="•"/>
      <w:lvlJc w:val="left"/>
      <w:rPr>
        <w:rFonts w:hint="default"/>
      </w:rPr>
    </w:lvl>
    <w:lvl w:ilvl="7" w:tplc="A21A642A">
      <w:start w:val="1"/>
      <w:numFmt w:val="bullet"/>
      <w:lvlText w:val="•"/>
      <w:lvlJc w:val="left"/>
      <w:rPr>
        <w:rFonts w:hint="default"/>
      </w:rPr>
    </w:lvl>
    <w:lvl w:ilvl="8" w:tplc="21F65546">
      <w:start w:val="1"/>
      <w:numFmt w:val="bullet"/>
      <w:lvlText w:val="•"/>
      <w:lvlJc w:val="left"/>
      <w:rPr>
        <w:rFonts w:hint="default"/>
      </w:rPr>
    </w:lvl>
  </w:abstractNum>
  <w:abstractNum w:abstractNumId="1">
    <w:nsid w:val="778F0B51"/>
    <w:multiLevelType w:val="hybridMultilevel"/>
    <w:tmpl w:val="B39CD4C2"/>
    <w:lvl w:ilvl="0" w:tplc="BC6ABE20">
      <w:start w:val="1"/>
      <w:numFmt w:val="bullet"/>
      <w:lvlText w:val="•"/>
      <w:lvlJc w:val="left"/>
      <w:pPr>
        <w:ind w:hanging="360"/>
      </w:pPr>
      <w:rPr>
        <w:rFonts w:ascii="Arial" w:eastAsia="Times New Roman" w:hAnsi="Arial" w:hint="default"/>
        <w:w w:val="130"/>
        <w:sz w:val="20"/>
      </w:rPr>
    </w:lvl>
    <w:lvl w:ilvl="1" w:tplc="8C26EE72">
      <w:start w:val="1"/>
      <w:numFmt w:val="bullet"/>
      <w:lvlText w:val="•"/>
      <w:lvlJc w:val="left"/>
      <w:rPr>
        <w:rFonts w:hint="default"/>
      </w:rPr>
    </w:lvl>
    <w:lvl w:ilvl="2" w:tplc="374A9812">
      <w:start w:val="1"/>
      <w:numFmt w:val="bullet"/>
      <w:lvlText w:val="•"/>
      <w:lvlJc w:val="left"/>
      <w:rPr>
        <w:rFonts w:hint="default"/>
      </w:rPr>
    </w:lvl>
    <w:lvl w:ilvl="3" w:tplc="54F83180">
      <w:start w:val="1"/>
      <w:numFmt w:val="bullet"/>
      <w:lvlText w:val="•"/>
      <w:lvlJc w:val="left"/>
      <w:rPr>
        <w:rFonts w:hint="default"/>
      </w:rPr>
    </w:lvl>
    <w:lvl w:ilvl="4" w:tplc="5A6E882C">
      <w:start w:val="1"/>
      <w:numFmt w:val="bullet"/>
      <w:lvlText w:val="•"/>
      <w:lvlJc w:val="left"/>
      <w:rPr>
        <w:rFonts w:hint="default"/>
      </w:rPr>
    </w:lvl>
    <w:lvl w:ilvl="5" w:tplc="79228126">
      <w:start w:val="1"/>
      <w:numFmt w:val="bullet"/>
      <w:lvlText w:val="•"/>
      <w:lvlJc w:val="left"/>
      <w:rPr>
        <w:rFonts w:hint="default"/>
      </w:rPr>
    </w:lvl>
    <w:lvl w:ilvl="6" w:tplc="F38E2E6E">
      <w:start w:val="1"/>
      <w:numFmt w:val="bullet"/>
      <w:lvlText w:val="•"/>
      <w:lvlJc w:val="left"/>
      <w:rPr>
        <w:rFonts w:hint="default"/>
      </w:rPr>
    </w:lvl>
    <w:lvl w:ilvl="7" w:tplc="B0402830">
      <w:start w:val="1"/>
      <w:numFmt w:val="bullet"/>
      <w:lvlText w:val="•"/>
      <w:lvlJc w:val="left"/>
      <w:rPr>
        <w:rFonts w:hint="default"/>
      </w:rPr>
    </w:lvl>
    <w:lvl w:ilvl="8" w:tplc="03B44A32">
      <w:start w:val="1"/>
      <w:numFmt w:val="bullet"/>
      <w:lvlText w:val="•"/>
      <w:lvlJc w:val="left"/>
      <w:rPr>
        <w:rFonts w:hint="default"/>
      </w:rPr>
    </w:lvl>
  </w:abstractNum>
  <w:abstractNum w:abstractNumId="2">
    <w:nsid w:val="7D7C43D6"/>
    <w:multiLevelType w:val="hybridMultilevel"/>
    <w:tmpl w:val="3DA42516"/>
    <w:lvl w:ilvl="0" w:tplc="31CCA4FA">
      <w:start w:val="1"/>
      <w:numFmt w:val="bullet"/>
      <w:lvlText w:val="•"/>
      <w:lvlJc w:val="left"/>
      <w:pPr>
        <w:ind w:hanging="360"/>
      </w:pPr>
      <w:rPr>
        <w:rFonts w:ascii="Arial" w:eastAsia="Times New Roman" w:hAnsi="Arial" w:hint="default"/>
        <w:w w:val="130"/>
        <w:sz w:val="20"/>
      </w:rPr>
    </w:lvl>
    <w:lvl w:ilvl="1" w:tplc="744C1F6A">
      <w:start w:val="1"/>
      <w:numFmt w:val="bullet"/>
      <w:lvlText w:val="o"/>
      <w:lvlJc w:val="left"/>
      <w:pPr>
        <w:ind w:hanging="360"/>
      </w:pPr>
      <w:rPr>
        <w:rFonts w:ascii="Courier New" w:eastAsia="Times New Roman" w:hAnsi="Courier New" w:hint="default"/>
        <w:w w:val="99"/>
        <w:sz w:val="20"/>
      </w:rPr>
    </w:lvl>
    <w:lvl w:ilvl="2" w:tplc="704EBADC">
      <w:start w:val="1"/>
      <w:numFmt w:val="bullet"/>
      <w:lvlText w:val="•"/>
      <w:lvlJc w:val="left"/>
      <w:rPr>
        <w:rFonts w:hint="default"/>
      </w:rPr>
    </w:lvl>
    <w:lvl w:ilvl="3" w:tplc="2A08F8B6">
      <w:start w:val="1"/>
      <w:numFmt w:val="bullet"/>
      <w:lvlText w:val="•"/>
      <w:lvlJc w:val="left"/>
      <w:rPr>
        <w:rFonts w:hint="default"/>
      </w:rPr>
    </w:lvl>
    <w:lvl w:ilvl="4" w:tplc="FA94B730">
      <w:start w:val="1"/>
      <w:numFmt w:val="bullet"/>
      <w:lvlText w:val="•"/>
      <w:lvlJc w:val="left"/>
      <w:rPr>
        <w:rFonts w:hint="default"/>
      </w:rPr>
    </w:lvl>
    <w:lvl w:ilvl="5" w:tplc="2C725E8A">
      <w:start w:val="1"/>
      <w:numFmt w:val="bullet"/>
      <w:lvlText w:val="•"/>
      <w:lvlJc w:val="left"/>
      <w:rPr>
        <w:rFonts w:hint="default"/>
      </w:rPr>
    </w:lvl>
    <w:lvl w:ilvl="6" w:tplc="2B2A32AE">
      <w:start w:val="1"/>
      <w:numFmt w:val="bullet"/>
      <w:lvlText w:val="•"/>
      <w:lvlJc w:val="left"/>
      <w:rPr>
        <w:rFonts w:hint="default"/>
      </w:rPr>
    </w:lvl>
    <w:lvl w:ilvl="7" w:tplc="CA080A88">
      <w:start w:val="1"/>
      <w:numFmt w:val="bullet"/>
      <w:lvlText w:val="•"/>
      <w:lvlJc w:val="left"/>
      <w:rPr>
        <w:rFonts w:hint="default"/>
      </w:rPr>
    </w:lvl>
    <w:lvl w:ilvl="8" w:tplc="571A16C2">
      <w:start w:val="1"/>
      <w:numFmt w:val="bullet"/>
      <w:lvlText w:val="•"/>
      <w:lvlJc w:val="left"/>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CDB"/>
    <w:rsid w:val="00023193"/>
    <w:rsid w:val="000D6442"/>
    <w:rsid w:val="000E219F"/>
    <w:rsid w:val="001213DB"/>
    <w:rsid w:val="00273BFF"/>
    <w:rsid w:val="003350EC"/>
    <w:rsid w:val="003859C1"/>
    <w:rsid w:val="00426636"/>
    <w:rsid w:val="0043412F"/>
    <w:rsid w:val="00485DE5"/>
    <w:rsid w:val="005710E1"/>
    <w:rsid w:val="005953C2"/>
    <w:rsid w:val="00597CDB"/>
    <w:rsid w:val="00822718"/>
    <w:rsid w:val="00A02C6C"/>
    <w:rsid w:val="00A73529"/>
    <w:rsid w:val="00AD1F0F"/>
    <w:rsid w:val="00B63024"/>
    <w:rsid w:val="00DB139F"/>
    <w:rsid w:val="00DF588D"/>
    <w:rsid w:val="00E271FE"/>
    <w:rsid w:val="00E65D9E"/>
    <w:rsid w:val="00E74C59"/>
    <w:rsid w:val="00ED052D"/>
    <w:rsid w:val="00EF1549"/>
    <w:rsid w:val="00F3762B"/>
    <w:rsid w:val="00F96499"/>
    <w:rsid w:val="00F977CC"/>
    <w:rsid w:val="00FF55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93"/>
    <w:pPr>
      <w:widowControl w:val="0"/>
    </w:pPr>
  </w:style>
  <w:style w:type="paragraph" w:styleId="Heading1">
    <w:name w:val="heading 1"/>
    <w:basedOn w:val="Normal"/>
    <w:link w:val="Heading1Char"/>
    <w:uiPriority w:val="99"/>
    <w:qFormat/>
    <w:rsid w:val="00023193"/>
    <w:pPr>
      <w:ind w:left="100"/>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A5F"/>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023193"/>
    <w:pPr>
      <w:ind w:left="460"/>
    </w:pPr>
    <w:rPr>
      <w:b/>
      <w:bCs/>
      <w:sz w:val="20"/>
      <w:szCs w:val="20"/>
    </w:rPr>
  </w:style>
  <w:style w:type="character" w:customStyle="1" w:styleId="BodyTextChar">
    <w:name w:val="Body Text Char"/>
    <w:basedOn w:val="DefaultParagraphFont"/>
    <w:link w:val="BodyText"/>
    <w:uiPriority w:val="99"/>
    <w:semiHidden/>
    <w:rsid w:val="00B21A5F"/>
  </w:style>
  <w:style w:type="paragraph" w:styleId="ListParagraph">
    <w:name w:val="List Paragraph"/>
    <w:basedOn w:val="Normal"/>
    <w:uiPriority w:val="99"/>
    <w:qFormat/>
    <w:rsid w:val="00023193"/>
  </w:style>
  <w:style w:type="paragraph" w:customStyle="1" w:styleId="TableParagraph">
    <w:name w:val="Table Paragraph"/>
    <w:basedOn w:val="Normal"/>
    <w:uiPriority w:val="99"/>
    <w:rsid w:val="00023193"/>
  </w:style>
  <w:style w:type="paragraph" w:styleId="BalloonText">
    <w:name w:val="Balloon Text"/>
    <w:basedOn w:val="Normal"/>
    <w:link w:val="BalloonTextChar"/>
    <w:uiPriority w:val="99"/>
    <w:semiHidden/>
    <w:rsid w:val="003859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59C1"/>
    <w:rPr>
      <w:rFonts w:ascii="Tahoma" w:hAnsi="Tahoma" w:cs="Tahoma"/>
      <w:sz w:val="16"/>
      <w:szCs w:val="16"/>
    </w:rPr>
  </w:style>
  <w:style w:type="character" w:styleId="Hyperlink">
    <w:name w:val="Hyperlink"/>
    <w:basedOn w:val="DefaultParagraphFont"/>
    <w:uiPriority w:val="99"/>
    <w:rsid w:val="00FF5567"/>
    <w:rPr>
      <w:rFonts w:cs="Times New Roman"/>
      <w:color w:val="0000FF"/>
      <w:u w:val="single"/>
    </w:rPr>
  </w:style>
  <w:style w:type="paragraph" w:styleId="Header">
    <w:name w:val="header"/>
    <w:basedOn w:val="Normal"/>
    <w:link w:val="HeaderChar"/>
    <w:uiPriority w:val="99"/>
    <w:rsid w:val="0043412F"/>
    <w:pPr>
      <w:tabs>
        <w:tab w:val="center" w:pos="4680"/>
        <w:tab w:val="right" w:pos="9360"/>
      </w:tabs>
    </w:pPr>
  </w:style>
  <w:style w:type="character" w:customStyle="1" w:styleId="HeaderChar">
    <w:name w:val="Header Char"/>
    <w:basedOn w:val="DefaultParagraphFont"/>
    <w:link w:val="Header"/>
    <w:uiPriority w:val="99"/>
    <w:locked/>
    <w:rsid w:val="0043412F"/>
    <w:rPr>
      <w:rFonts w:cs="Times New Roman"/>
    </w:rPr>
  </w:style>
  <w:style w:type="paragraph" w:styleId="Footer">
    <w:name w:val="footer"/>
    <w:basedOn w:val="Normal"/>
    <w:link w:val="FooterChar"/>
    <w:uiPriority w:val="99"/>
    <w:rsid w:val="0043412F"/>
    <w:pPr>
      <w:tabs>
        <w:tab w:val="center" w:pos="4680"/>
        <w:tab w:val="right" w:pos="9360"/>
      </w:tabs>
    </w:pPr>
  </w:style>
  <w:style w:type="character" w:customStyle="1" w:styleId="FooterChar">
    <w:name w:val="Footer Char"/>
    <w:basedOn w:val="DefaultParagraphFont"/>
    <w:link w:val="Footer"/>
    <w:uiPriority w:val="99"/>
    <w:locked/>
    <w:rsid w:val="0043412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ocdianna@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socpartne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1033</Words>
  <Characters>5889</Characters>
  <Application>Microsoft Office Outlook</Application>
  <DocSecurity>0</DocSecurity>
  <Lines>0</Lines>
  <Paragraphs>0</Paragraphs>
  <ScaleCrop>false</ScaleCrop>
  <Company>UPMC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Payne, Monica</dc:creator>
  <cp:keywords/>
  <dc:description/>
  <cp:lastModifiedBy>Dianna</cp:lastModifiedBy>
  <cp:revision>3</cp:revision>
  <dcterms:created xsi:type="dcterms:W3CDTF">2016-07-06T16:16:00Z</dcterms:created>
  <dcterms:modified xsi:type="dcterms:W3CDTF">2016-07-06T16:17:00Z</dcterms:modified>
</cp:coreProperties>
</file>